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E88D4" w14:textId="77777777" w:rsidR="000B0E0E" w:rsidRDefault="000B0E0E">
      <w:pPr>
        <w:tabs>
          <w:tab w:val="left" w:pos="3261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="Arial" w:hAnsi="Arial"/>
          <w:b/>
          <w:sz w:val="22"/>
        </w:rPr>
        <w:instrText xml:space="preserve"> FORMCHECKBOX </w:instrText>
      </w:r>
      <w:r w:rsidR="00260105">
        <w:rPr>
          <w:rFonts w:ascii="Arial" w:hAnsi="Arial"/>
          <w:b/>
          <w:sz w:val="22"/>
        </w:rPr>
      </w:r>
      <w:r w:rsidR="00260105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fldChar w:fldCharType="end"/>
      </w:r>
      <w:bookmarkEnd w:id="0"/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  <w:u w:val="single"/>
        </w:rPr>
        <w:t xml:space="preserve">Verwendungsnachweis </w:t>
      </w:r>
    </w:p>
    <w:p w14:paraId="54341F21" w14:textId="77777777" w:rsidR="000B0E0E" w:rsidRDefault="000B0E0E" w:rsidP="00EE60D2">
      <w:pPr>
        <w:tabs>
          <w:tab w:val="left" w:pos="3261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b/>
          <w:sz w:val="22"/>
        </w:rPr>
        <w:tab/>
      </w:r>
    </w:p>
    <w:p w14:paraId="6E9B2754" w14:textId="77777777" w:rsidR="000B0E0E" w:rsidRDefault="000B0E0E">
      <w:pPr>
        <w:tabs>
          <w:tab w:val="left" w:pos="3261"/>
          <w:tab w:val="right" w:pos="8789"/>
        </w:tabs>
        <w:rPr>
          <w:rFonts w:ascii="Arial" w:hAnsi="Arial"/>
          <w:sz w:val="20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284"/>
        <w:gridCol w:w="2410"/>
        <w:gridCol w:w="567"/>
        <w:gridCol w:w="3685"/>
      </w:tblGrid>
      <w:tr w:rsidR="000B0E0E" w:rsidRPr="00F7419F" w14:paraId="44147CD3" w14:textId="77777777">
        <w:trPr>
          <w:cantSplit/>
          <w:trHeight w:val="483"/>
        </w:trPr>
        <w:tc>
          <w:tcPr>
            <w:tcW w:w="5671" w:type="dxa"/>
            <w:gridSpan w:val="4"/>
            <w:vMerge w:val="restart"/>
            <w:tcBorders>
              <w:bottom w:val="nil"/>
            </w:tcBorders>
          </w:tcPr>
          <w:p w14:paraId="5140A266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(Antragstellerin / Antragsteller)</w:t>
            </w:r>
          </w:p>
          <w:p w14:paraId="37A2F7A6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020377EC" w14:textId="77777777" w:rsidR="000B0E0E" w:rsidRDefault="000B0E0E">
            <w:pPr>
              <w:pStyle w:val="Textkrper2"/>
              <w:tabs>
                <w:tab w:val="clear" w:pos="7230"/>
              </w:tabs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5A1C3954" w14:textId="77777777" w:rsidR="000B0E0E" w:rsidRDefault="000B0E0E">
            <w:pPr>
              <w:pStyle w:val="Textkrper2"/>
              <w:tabs>
                <w:tab w:val="clear" w:pos="7230"/>
              </w:tabs>
              <w:spacing w:line="36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07D025E3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bookmarkStart w:id="4" w:name="Text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  <w:bookmarkEnd w:id="4"/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14:paraId="574A1BD4" w14:textId="77777777" w:rsidR="000B0E0E" w:rsidRDefault="000B0E0E">
            <w:pPr>
              <w:rPr>
                <w:rFonts w:ascii="Arial" w:hAnsi="Arial"/>
                <w:sz w:val="22"/>
              </w:rPr>
            </w:pPr>
          </w:p>
        </w:tc>
        <w:tc>
          <w:tcPr>
            <w:tcW w:w="3685" w:type="dxa"/>
          </w:tcPr>
          <w:p w14:paraId="511A6DDB" w14:textId="77777777" w:rsidR="000B0E0E" w:rsidRPr="00F7419F" w:rsidRDefault="000B0E0E">
            <w:pPr>
              <w:rPr>
                <w:rFonts w:ascii="Arial" w:hAnsi="Arial"/>
                <w:i/>
                <w:color w:val="000000"/>
                <w:sz w:val="18"/>
              </w:rPr>
            </w:pPr>
          </w:p>
          <w:p w14:paraId="7DF53C3A" w14:textId="77777777" w:rsidR="000B0E0E" w:rsidRPr="00F7419F" w:rsidRDefault="000B0E0E">
            <w:pPr>
              <w:rPr>
                <w:rFonts w:ascii="Arial" w:hAnsi="Arial"/>
                <w:b/>
                <w:color w:val="000000"/>
                <w:sz w:val="18"/>
              </w:rPr>
            </w:pPr>
            <w:r w:rsidRPr="00F7419F">
              <w:rPr>
                <w:rFonts w:ascii="Arial" w:hAnsi="Arial"/>
                <w:b/>
                <w:color w:val="000000"/>
                <w:sz w:val="18"/>
              </w:rPr>
              <w:t>1-fach einzureichen!</w:t>
            </w:r>
          </w:p>
        </w:tc>
      </w:tr>
      <w:tr w:rsidR="000B0E0E" w14:paraId="53FDC0C3" w14:textId="77777777">
        <w:trPr>
          <w:cantSplit/>
          <w:trHeight w:val="517"/>
        </w:trPr>
        <w:tc>
          <w:tcPr>
            <w:tcW w:w="5671" w:type="dxa"/>
            <w:gridSpan w:val="4"/>
            <w:vMerge/>
            <w:tcBorders>
              <w:bottom w:val="nil"/>
            </w:tcBorders>
          </w:tcPr>
          <w:p w14:paraId="610578F3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14:paraId="29FDFB5D" w14:textId="77777777" w:rsidR="000B0E0E" w:rsidRDefault="000B0E0E">
            <w:pPr>
              <w:rPr>
                <w:rFonts w:ascii="Arial" w:hAnsi="Arial"/>
                <w:sz w:val="22"/>
              </w:rPr>
            </w:pPr>
          </w:p>
        </w:tc>
        <w:tc>
          <w:tcPr>
            <w:tcW w:w="3685" w:type="dxa"/>
          </w:tcPr>
          <w:p w14:paraId="0FA0E6A5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Ort, Datum</w:t>
            </w:r>
          </w:p>
          <w:p w14:paraId="2ABD02D6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30229CBE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3AE3E610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"/>
            <w:r>
              <w:rPr>
                <w:rFonts w:ascii="Arial" w:hAnsi="Arial"/>
                <w:sz w:val="18"/>
              </w:rPr>
              <w:t xml:space="preserve">,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"/>
            <w:r>
              <w:rPr>
                <w:rFonts w:ascii="Arial" w:hAnsi="Arial"/>
                <w:sz w:val="18"/>
              </w:rPr>
              <w:t xml:space="preserve"> 20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"/>
          </w:p>
        </w:tc>
      </w:tr>
      <w:tr w:rsidR="000B0E0E" w14:paraId="542DD85C" w14:textId="77777777">
        <w:trPr>
          <w:trHeight w:val="1870"/>
        </w:trPr>
        <w:tc>
          <w:tcPr>
            <w:tcW w:w="5671" w:type="dxa"/>
            <w:gridSpan w:val="4"/>
            <w:tcBorders>
              <w:bottom w:val="nil"/>
            </w:tcBorders>
          </w:tcPr>
          <w:p w14:paraId="48D8E795" w14:textId="77777777" w:rsidR="000B0E0E" w:rsidRDefault="000B0E0E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 d</w:t>
            </w:r>
            <w:r w:rsidR="00CD4E37">
              <w:rPr>
                <w:rFonts w:ascii="Arial" w:hAnsi="Arial"/>
                <w:sz w:val="18"/>
              </w:rPr>
              <w:t>ie</w:t>
            </w:r>
          </w:p>
          <w:p w14:paraId="44392ACD" w14:textId="271E96C2" w:rsidR="009F5A81" w:rsidRDefault="00CD4E37" w:rsidP="009F5A81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LAG AktivRegion </w:t>
            </w:r>
            <w:r w:rsidR="00053323">
              <w:rPr>
                <w:rFonts w:ascii="Arial" w:hAnsi="Arial"/>
                <w:sz w:val="18"/>
              </w:rPr>
              <w:t>Uthlande</w:t>
            </w:r>
            <w:r>
              <w:rPr>
                <w:rFonts w:ascii="Arial" w:hAnsi="Arial"/>
                <w:sz w:val="18"/>
              </w:rPr>
              <w:t xml:space="preserve"> e.V.</w:t>
            </w:r>
          </w:p>
          <w:p w14:paraId="602BD4FC" w14:textId="1E707F2C" w:rsidR="009F5A81" w:rsidRDefault="00053323" w:rsidP="009F5A81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Hafenstr. 23</w:t>
            </w:r>
          </w:p>
          <w:p w14:paraId="5CCB8A68" w14:textId="007B5FC0" w:rsidR="00053323" w:rsidRDefault="00053323" w:rsidP="009F5A81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25938 Wyk auf Föhr</w:t>
            </w:r>
          </w:p>
          <w:p w14:paraId="5085B2FD" w14:textId="77777777" w:rsidR="00CD4E37" w:rsidRDefault="00CD4E37" w:rsidP="009F5A81">
            <w:pPr>
              <w:spacing w:line="360" w:lineRule="auto"/>
              <w:rPr>
                <w:rFonts w:ascii="Arial" w:hAnsi="Arial"/>
                <w:sz w:val="18"/>
              </w:rPr>
            </w:pPr>
          </w:p>
          <w:p w14:paraId="34306655" w14:textId="77777777" w:rsidR="000B0E0E" w:rsidRDefault="009F5A81" w:rsidP="00CD4E37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Tel.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FD29D3A" w14:textId="77777777" w:rsidR="000B0E0E" w:rsidRDefault="000B0E0E">
            <w:pPr>
              <w:rPr>
                <w:rFonts w:ascii="Arial" w:hAnsi="Arial"/>
                <w:sz w:val="22"/>
              </w:rPr>
            </w:pPr>
          </w:p>
        </w:tc>
        <w:tc>
          <w:tcPr>
            <w:tcW w:w="3685" w:type="dxa"/>
          </w:tcPr>
          <w:p w14:paraId="0DE68574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Auskunft erteilt</w:t>
            </w:r>
          </w:p>
          <w:p w14:paraId="5F9A5C46" w14:textId="77777777" w:rsidR="000B0E0E" w:rsidRDefault="000B0E0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8"/>
          </w:p>
          <w:p w14:paraId="3FD2DEEB" w14:textId="77777777" w:rsidR="000B0E0E" w:rsidRDefault="000B0E0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9"/>
          </w:p>
          <w:p w14:paraId="17BEB005" w14:textId="77777777" w:rsidR="000B0E0E" w:rsidRDefault="000B0E0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"/>
          </w:p>
          <w:p w14:paraId="097370B5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Tel.-</w:t>
            </w:r>
            <w:proofErr w:type="gramStart"/>
            <w:r>
              <w:rPr>
                <w:rFonts w:ascii="Arial" w:hAnsi="Arial"/>
                <w:sz w:val="18"/>
              </w:rPr>
              <w:t>Nr. :</w:t>
            </w:r>
            <w:proofErr w:type="gramEnd"/>
            <w:r>
              <w:rPr>
                <w:rFonts w:ascii="Arial" w:hAnsi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1"/>
          </w:p>
          <w:p w14:paraId="2CB78EC5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Fax Nr.: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14:paraId="18ECEC31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E-Mail: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2"/>
          </w:p>
        </w:tc>
      </w:tr>
      <w:tr w:rsidR="000B0E0E" w14:paraId="55976DCF" w14:textId="77777777">
        <w:trPr>
          <w:cantSplit/>
          <w:trHeight w:val="307"/>
        </w:trPr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14:paraId="7DD222FA" w14:textId="77777777" w:rsidR="000B0E0E" w:rsidRDefault="000B0E0E">
            <w:pPr>
              <w:rPr>
                <w:rFonts w:ascii="Arial" w:hAnsi="Arial"/>
                <w:color w:val="000000"/>
                <w:sz w:val="18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94BDB2" w14:textId="77777777" w:rsidR="000B0E0E" w:rsidRDefault="000B0E0E">
            <w:pPr>
              <w:jc w:val="right"/>
              <w:rPr>
                <w:rFonts w:ascii="Arial" w:hAnsi="Arial"/>
                <w:b/>
                <w:color w:val="000000"/>
                <w:sz w:val="22"/>
                <w:u w:val="singl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423E064B" w14:textId="77777777" w:rsidR="000B0E0E" w:rsidRDefault="000B0E0E">
            <w:pPr>
              <w:rPr>
                <w:rFonts w:ascii="Arial" w:hAnsi="Arial"/>
                <w:color w:val="000000"/>
                <w:sz w:val="18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08440AA" w14:textId="77777777" w:rsidR="000B0E0E" w:rsidRDefault="000B0E0E">
            <w:pPr>
              <w:rPr>
                <w:rFonts w:ascii="Arial" w:hAnsi="Arial"/>
                <w:sz w:val="22"/>
              </w:rPr>
            </w:pPr>
          </w:p>
        </w:tc>
        <w:tc>
          <w:tcPr>
            <w:tcW w:w="3685" w:type="dxa"/>
          </w:tcPr>
          <w:p w14:paraId="4CB1A1C2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 w14:paraId="69FE8928" w14:textId="77777777">
        <w:trPr>
          <w:trHeight w:val="2148"/>
        </w:trPr>
        <w:tc>
          <w:tcPr>
            <w:tcW w:w="2977" w:type="dxa"/>
            <w:gridSpan w:val="2"/>
            <w:tcBorders>
              <w:top w:val="nil"/>
            </w:tcBorders>
          </w:tcPr>
          <w:p w14:paraId="2D5C9257" w14:textId="77777777" w:rsidR="000B0E0E" w:rsidRDefault="000B0E0E">
            <w:pPr>
              <w:spacing w:line="360" w:lineRule="auto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694" w:type="dxa"/>
            <w:gridSpan w:val="2"/>
            <w:tcBorders>
              <w:top w:val="nil"/>
            </w:tcBorders>
          </w:tcPr>
          <w:p w14:paraId="5366DBE9" w14:textId="77777777" w:rsidR="000B0E0E" w:rsidRDefault="000B0E0E">
            <w:pPr>
              <w:spacing w:line="360" w:lineRule="auto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C0F5E5A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3685" w:type="dxa"/>
          </w:tcPr>
          <w:p w14:paraId="64A35AF7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69E59F61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Bankverbindung</w:t>
            </w:r>
          </w:p>
          <w:p w14:paraId="29202A6D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3"/>
            <w:r>
              <w:rPr>
                <w:rFonts w:ascii="Arial" w:hAnsi="Arial"/>
                <w:sz w:val="18"/>
              </w:rPr>
              <w:t xml:space="preserve"> </w:t>
            </w:r>
          </w:p>
          <w:p w14:paraId="52085770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250F343D" w14:textId="77777777" w:rsidR="000B0E0E" w:rsidRDefault="0065596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IBAN-Nr.</w:t>
            </w:r>
            <w:r w:rsidR="000B0E0E">
              <w:rPr>
                <w:rFonts w:ascii="Arial" w:hAnsi="Arial"/>
                <w:color w:val="000000"/>
                <w:sz w:val="18"/>
              </w:rPr>
              <w:tab/>
            </w:r>
            <w:r w:rsidR="000B0E0E"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0B0E0E">
              <w:rPr>
                <w:rFonts w:ascii="Arial" w:hAnsi="Arial"/>
                <w:sz w:val="18"/>
              </w:rPr>
              <w:instrText xml:space="preserve"> FORMTEXT </w:instrText>
            </w:r>
            <w:r w:rsidR="000B0E0E">
              <w:rPr>
                <w:rFonts w:ascii="Arial" w:hAnsi="Arial"/>
                <w:sz w:val="18"/>
              </w:rPr>
            </w:r>
            <w:r w:rsidR="000B0E0E">
              <w:rPr>
                <w:rFonts w:ascii="Arial" w:hAnsi="Arial"/>
                <w:sz w:val="18"/>
              </w:rPr>
              <w:fldChar w:fldCharType="separate"/>
            </w:r>
            <w:r w:rsidR="000B0E0E">
              <w:rPr>
                <w:rFonts w:ascii="Arial" w:hAnsi="Arial"/>
                <w:noProof/>
                <w:sz w:val="18"/>
              </w:rPr>
              <w:t> </w:t>
            </w:r>
            <w:r w:rsidR="000B0E0E">
              <w:rPr>
                <w:rFonts w:ascii="Arial" w:hAnsi="Arial"/>
                <w:noProof/>
                <w:sz w:val="18"/>
              </w:rPr>
              <w:t> </w:t>
            </w:r>
            <w:r w:rsidR="000B0E0E">
              <w:rPr>
                <w:rFonts w:ascii="Arial" w:hAnsi="Arial"/>
                <w:noProof/>
                <w:sz w:val="18"/>
              </w:rPr>
              <w:t> </w:t>
            </w:r>
            <w:r w:rsidR="000B0E0E">
              <w:rPr>
                <w:rFonts w:ascii="Arial" w:hAnsi="Arial"/>
                <w:noProof/>
                <w:sz w:val="18"/>
              </w:rPr>
              <w:t> </w:t>
            </w:r>
            <w:r w:rsidR="000B0E0E">
              <w:rPr>
                <w:rFonts w:ascii="Arial" w:hAnsi="Arial"/>
                <w:noProof/>
                <w:sz w:val="18"/>
              </w:rPr>
              <w:t> </w:t>
            </w:r>
            <w:r w:rsidR="000B0E0E">
              <w:rPr>
                <w:rFonts w:ascii="Arial" w:hAnsi="Arial"/>
                <w:sz w:val="18"/>
              </w:rPr>
              <w:fldChar w:fldCharType="end"/>
            </w:r>
            <w:bookmarkEnd w:id="14"/>
          </w:p>
          <w:p w14:paraId="5353C5C0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4FD63C6D" w14:textId="77777777" w:rsidR="000B0E0E" w:rsidRDefault="0065596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BIC</w:t>
            </w:r>
            <w:r w:rsidR="000B0E0E">
              <w:rPr>
                <w:rFonts w:ascii="Arial" w:hAnsi="Arial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</w:rPr>
              <w:tab/>
            </w:r>
            <w:r w:rsidR="000B0E0E">
              <w:rPr>
                <w:rFonts w:ascii="Arial" w:hAnsi="Arial"/>
                <w:color w:val="000000"/>
                <w:sz w:val="18"/>
              </w:rPr>
              <w:tab/>
            </w:r>
            <w:r w:rsidR="000B0E0E">
              <w:rPr>
                <w:rFonts w:ascii="Arial" w:hAnsi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="000B0E0E">
              <w:rPr>
                <w:rFonts w:ascii="Arial" w:hAnsi="Arial"/>
                <w:sz w:val="18"/>
              </w:rPr>
              <w:instrText xml:space="preserve"> FORMTEXT </w:instrText>
            </w:r>
            <w:r w:rsidR="000B0E0E">
              <w:rPr>
                <w:rFonts w:ascii="Arial" w:hAnsi="Arial"/>
                <w:sz w:val="18"/>
              </w:rPr>
            </w:r>
            <w:r w:rsidR="000B0E0E">
              <w:rPr>
                <w:rFonts w:ascii="Arial" w:hAnsi="Arial"/>
                <w:sz w:val="18"/>
              </w:rPr>
              <w:fldChar w:fldCharType="separate"/>
            </w:r>
            <w:r w:rsidR="000B0E0E">
              <w:rPr>
                <w:rFonts w:ascii="Arial" w:hAnsi="Arial"/>
                <w:noProof/>
                <w:sz w:val="18"/>
              </w:rPr>
              <w:t> </w:t>
            </w:r>
            <w:r w:rsidR="000B0E0E">
              <w:rPr>
                <w:rFonts w:ascii="Arial" w:hAnsi="Arial"/>
                <w:noProof/>
                <w:sz w:val="18"/>
              </w:rPr>
              <w:t> </w:t>
            </w:r>
            <w:r w:rsidR="000B0E0E">
              <w:rPr>
                <w:rFonts w:ascii="Arial" w:hAnsi="Arial"/>
                <w:noProof/>
                <w:sz w:val="18"/>
              </w:rPr>
              <w:t> </w:t>
            </w:r>
            <w:r w:rsidR="000B0E0E">
              <w:rPr>
                <w:rFonts w:ascii="Arial" w:hAnsi="Arial"/>
                <w:noProof/>
                <w:sz w:val="18"/>
              </w:rPr>
              <w:t> </w:t>
            </w:r>
            <w:r w:rsidR="000B0E0E">
              <w:rPr>
                <w:rFonts w:ascii="Arial" w:hAnsi="Arial"/>
                <w:noProof/>
                <w:sz w:val="18"/>
              </w:rPr>
              <w:t> </w:t>
            </w:r>
            <w:r w:rsidR="000B0E0E">
              <w:rPr>
                <w:rFonts w:ascii="Arial" w:hAnsi="Arial"/>
                <w:sz w:val="18"/>
              </w:rPr>
              <w:fldChar w:fldCharType="end"/>
            </w:r>
            <w:bookmarkEnd w:id="15"/>
          </w:p>
          <w:p w14:paraId="68D90E17" w14:textId="77777777" w:rsidR="00EB6993" w:rsidRDefault="00EB6993">
            <w:pPr>
              <w:rPr>
                <w:rFonts w:ascii="Arial" w:hAnsi="Arial"/>
                <w:sz w:val="22"/>
              </w:rPr>
            </w:pPr>
          </w:p>
        </w:tc>
      </w:tr>
    </w:tbl>
    <w:p w14:paraId="64E0A696" w14:textId="77777777" w:rsidR="000B0E0E" w:rsidRDefault="000B0E0E">
      <w:pPr>
        <w:tabs>
          <w:tab w:val="right" w:pos="8789"/>
        </w:tabs>
        <w:rPr>
          <w:rFonts w:ascii="Arial" w:hAnsi="Arial"/>
          <w:sz w:val="18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B0E0E" w14:paraId="4FBF4E4D" w14:textId="77777777">
        <w:trPr>
          <w:trHeight w:val="630"/>
        </w:trPr>
        <w:tc>
          <w:tcPr>
            <w:tcW w:w="9923" w:type="dxa"/>
          </w:tcPr>
          <w:p w14:paraId="1963A747" w14:textId="77777777" w:rsidR="000B0E0E" w:rsidRDefault="000B0E0E">
            <w:pPr>
              <w:rPr>
                <w:rFonts w:ascii="Arial" w:hAnsi="Arial"/>
                <w:sz w:val="12"/>
              </w:rPr>
            </w:pPr>
          </w:p>
          <w:p w14:paraId="1F152004" w14:textId="78634560" w:rsidR="000B0E0E" w:rsidRDefault="000B0E0E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 xml:space="preserve">Betr.: </w:t>
            </w:r>
            <w:r w:rsidR="00F7419F">
              <w:rPr>
                <w:rFonts w:ascii="Arial" w:hAnsi="Arial"/>
                <w:b/>
                <w:color w:val="000000"/>
                <w:sz w:val="18"/>
              </w:rPr>
              <w:t xml:space="preserve">Förderung </w:t>
            </w:r>
            <w:r w:rsidR="00CD4E37">
              <w:rPr>
                <w:rFonts w:ascii="Arial" w:hAnsi="Arial"/>
                <w:b/>
                <w:color w:val="000000"/>
                <w:sz w:val="18"/>
              </w:rPr>
              <w:t xml:space="preserve">aus dem Regionalbudget der LAG AktivRegion </w:t>
            </w:r>
            <w:r w:rsidR="00053323" w:rsidRPr="00053323">
              <w:rPr>
                <w:rFonts w:ascii="Arial" w:hAnsi="Arial"/>
                <w:b/>
                <w:bCs/>
                <w:sz w:val="18"/>
              </w:rPr>
              <w:t>Uthlande</w:t>
            </w:r>
            <w:r w:rsidR="00CD4E37">
              <w:rPr>
                <w:rFonts w:ascii="Arial" w:hAnsi="Arial"/>
                <w:b/>
                <w:color w:val="000000"/>
                <w:sz w:val="18"/>
              </w:rPr>
              <w:t xml:space="preserve"> e.V. </w:t>
            </w:r>
            <w:r w:rsidR="002026E9">
              <w:rPr>
                <w:rFonts w:ascii="Arial" w:hAnsi="Arial"/>
                <w:b/>
                <w:color w:val="000000"/>
                <w:sz w:val="18"/>
              </w:rPr>
              <w:br/>
              <w:t xml:space="preserve">          hier: </w:t>
            </w:r>
            <w:r w:rsidR="00EE60D2">
              <w:rPr>
                <w:rFonts w:ascii="Arial" w:hAnsi="Arial"/>
                <w:b/>
                <w:color w:val="000000"/>
                <w:sz w:val="18"/>
              </w:rPr>
              <w:t>Regionalbudget im Rahme</w:t>
            </w:r>
            <w:r w:rsidR="00CD4E37">
              <w:rPr>
                <w:rFonts w:ascii="Arial" w:hAnsi="Arial"/>
                <w:b/>
                <w:color w:val="000000"/>
                <w:sz w:val="18"/>
              </w:rPr>
              <w:t>n</w:t>
            </w:r>
            <w:r w:rsidR="00EE60D2">
              <w:rPr>
                <w:rFonts w:ascii="Arial" w:hAnsi="Arial"/>
                <w:b/>
                <w:color w:val="000000"/>
                <w:sz w:val="18"/>
              </w:rPr>
              <w:t xml:space="preserve"> der GAK</w:t>
            </w:r>
          </w:p>
          <w:p w14:paraId="087A0F66" w14:textId="77777777" w:rsidR="000B0E0E" w:rsidRDefault="000B0E0E">
            <w:pPr>
              <w:rPr>
                <w:rFonts w:ascii="Arial" w:hAnsi="Arial"/>
                <w:color w:val="000000"/>
                <w:sz w:val="12"/>
              </w:rPr>
            </w:pPr>
          </w:p>
          <w:p w14:paraId="4DAD7CA4" w14:textId="77777777" w:rsidR="00F7419F" w:rsidRDefault="0065596D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Aktenzeichen:</w:t>
            </w:r>
          </w:p>
          <w:p w14:paraId="13938F73" w14:textId="77777777" w:rsidR="0065596D" w:rsidRDefault="0065596D">
            <w:pPr>
              <w:rPr>
                <w:rFonts w:ascii="Arial" w:hAnsi="Arial"/>
                <w:b/>
                <w:color w:val="000000"/>
                <w:sz w:val="18"/>
              </w:rPr>
            </w:pPr>
          </w:p>
          <w:p w14:paraId="1EF2E986" w14:textId="77777777" w:rsidR="00F7419F" w:rsidRDefault="00F7419F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Projektname:</w:t>
            </w:r>
          </w:p>
          <w:p w14:paraId="67F57CBD" w14:textId="77777777" w:rsidR="000B0E0E" w:rsidRDefault="000B0E0E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(Zuwendungszweck)</w:t>
            </w:r>
          </w:p>
        </w:tc>
      </w:tr>
    </w:tbl>
    <w:p w14:paraId="792BD289" w14:textId="77777777" w:rsidR="000B0E0E" w:rsidRDefault="000B0E0E">
      <w:pPr>
        <w:tabs>
          <w:tab w:val="right" w:pos="8789"/>
        </w:tabs>
        <w:rPr>
          <w:rFonts w:ascii="Arial" w:hAnsi="Arial"/>
          <w:sz w:val="18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B0E0E" w14:paraId="0401BF94" w14:textId="77777777">
        <w:trPr>
          <w:trHeight w:val="237"/>
        </w:trPr>
        <w:tc>
          <w:tcPr>
            <w:tcW w:w="9923" w:type="dxa"/>
          </w:tcPr>
          <w:p w14:paraId="2138C78F" w14:textId="239C81CD" w:rsidR="000B0E0E" w:rsidRPr="005F7083" w:rsidRDefault="00CD4E3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Zuwendungsvertrag mit der LAG AktivRegion </w:t>
            </w:r>
            <w:r w:rsidR="00053323">
              <w:rPr>
                <w:rFonts w:ascii="Arial" w:hAnsi="Arial" w:cs="Arial"/>
                <w:sz w:val="18"/>
              </w:rPr>
              <w:t xml:space="preserve">Uthlande </w:t>
            </w:r>
            <w:r>
              <w:rPr>
                <w:rFonts w:ascii="Arial" w:hAnsi="Arial" w:cs="Arial"/>
                <w:sz w:val="18"/>
              </w:rPr>
              <w:t xml:space="preserve">e.V. </w:t>
            </w:r>
            <w:r w:rsidR="000B0E0E" w:rsidRPr="005F7083">
              <w:rPr>
                <w:rFonts w:ascii="Arial" w:hAnsi="Arial" w:cs="Arial"/>
                <w:sz w:val="18"/>
              </w:rPr>
              <w:t xml:space="preserve"> </w:t>
            </w:r>
          </w:p>
          <w:p w14:paraId="1A4C811C" w14:textId="77777777" w:rsidR="00330EEB" w:rsidRPr="005F7083" w:rsidRDefault="00330EEB">
            <w:pPr>
              <w:rPr>
                <w:rFonts w:ascii="Arial" w:hAnsi="Arial" w:cs="Arial"/>
                <w:sz w:val="18"/>
              </w:rPr>
            </w:pPr>
          </w:p>
        </w:tc>
      </w:tr>
      <w:tr w:rsidR="000B0E0E" w14:paraId="5779DF0C" w14:textId="77777777">
        <w:trPr>
          <w:trHeight w:val="2663"/>
        </w:trPr>
        <w:tc>
          <w:tcPr>
            <w:tcW w:w="992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45"/>
              <w:gridCol w:w="3402"/>
            </w:tblGrid>
            <w:tr w:rsidR="00DA52B5" w:rsidRPr="00255662" w14:paraId="386259AC" w14:textId="77777777" w:rsidTr="00255662">
              <w:tc>
                <w:tcPr>
                  <w:tcW w:w="4745" w:type="dxa"/>
                  <w:shd w:val="clear" w:color="auto" w:fill="auto"/>
                </w:tcPr>
                <w:p w14:paraId="521F5147" w14:textId="77777777" w:rsidR="00DA52B5" w:rsidRPr="00255662" w:rsidRDefault="00DA52B5" w:rsidP="005F708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5566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Bewilligte bzw. zurückgezogene </w:t>
                  </w:r>
                </w:p>
                <w:p w14:paraId="167DF9B2" w14:textId="77777777" w:rsidR="00DA52B5" w:rsidRPr="00255662" w:rsidRDefault="00DA52B5" w:rsidP="005F7083">
                  <w:pPr>
                    <w:rPr>
                      <w:rFonts w:ascii="Arial" w:hAnsi="Arial" w:cs="Arial"/>
                      <w:sz w:val="18"/>
                    </w:rPr>
                  </w:pPr>
                  <w:r w:rsidRPr="00255662">
                    <w:rPr>
                      <w:rFonts w:ascii="Arial" w:hAnsi="Arial" w:cs="Arial"/>
                      <w:b/>
                      <w:sz w:val="16"/>
                      <w:szCs w:val="16"/>
                    </w:rPr>
                    <w:t>Zuwendung gem</w:t>
                  </w:r>
                  <w:r w:rsidRPr="00255662">
                    <w:rPr>
                      <w:rFonts w:ascii="Arial" w:hAnsi="Arial" w:cs="Arial"/>
                      <w:b/>
                      <w:sz w:val="18"/>
                    </w:rPr>
                    <w:t>.: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79E0E087" w14:textId="77777777" w:rsidR="00DA52B5" w:rsidRPr="00255662" w:rsidRDefault="00DA52B5" w:rsidP="00255662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255662">
                    <w:rPr>
                      <w:rFonts w:ascii="Arial" w:hAnsi="Arial" w:cs="Arial"/>
                      <w:b/>
                      <w:sz w:val="20"/>
                    </w:rPr>
                    <w:t>Zuschuss / Euro</w:t>
                  </w:r>
                </w:p>
                <w:p w14:paraId="43128418" w14:textId="77777777" w:rsidR="00DA52B5" w:rsidRPr="00255662" w:rsidRDefault="00DA52B5" w:rsidP="005F7083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DA52B5" w:rsidRPr="00255662" w14:paraId="3342F77C" w14:textId="77777777" w:rsidTr="00255662">
              <w:trPr>
                <w:trHeight w:val="397"/>
              </w:trPr>
              <w:tc>
                <w:tcPr>
                  <w:tcW w:w="4745" w:type="dxa"/>
                  <w:shd w:val="clear" w:color="auto" w:fill="auto"/>
                </w:tcPr>
                <w:p w14:paraId="3016E3DE" w14:textId="77777777" w:rsidR="00DA52B5" w:rsidRPr="00255662" w:rsidRDefault="00DA52B5" w:rsidP="005F7083">
                  <w:pPr>
                    <w:rPr>
                      <w:rFonts w:ascii="Arial" w:hAnsi="Arial" w:cs="Arial"/>
                      <w:sz w:val="18"/>
                    </w:rPr>
                  </w:pPr>
                  <w:r w:rsidRPr="00255662">
                    <w:rPr>
                      <w:rFonts w:ascii="Arial" w:hAnsi="Arial" w:cs="Arial"/>
                      <w:sz w:val="16"/>
                      <w:szCs w:val="16"/>
                    </w:rPr>
                    <w:t>Zuwendungs</w:t>
                  </w:r>
                  <w:r w:rsidR="00CD4E37">
                    <w:rPr>
                      <w:rFonts w:ascii="Arial" w:hAnsi="Arial" w:cs="Arial"/>
                      <w:sz w:val="16"/>
                      <w:szCs w:val="16"/>
                    </w:rPr>
                    <w:t>vertrag</w:t>
                  </w:r>
                  <w:r w:rsidRPr="00255662">
                    <w:rPr>
                      <w:rFonts w:ascii="Arial" w:hAnsi="Arial" w:cs="Arial"/>
                      <w:sz w:val="16"/>
                      <w:szCs w:val="16"/>
                    </w:rPr>
                    <w:t xml:space="preserve"> vom 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  <w:p w14:paraId="793080F4" w14:textId="77777777" w:rsidR="00DA52B5" w:rsidRPr="00255662" w:rsidRDefault="00DA52B5" w:rsidP="005F708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55662">
                    <w:rPr>
                      <w:rFonts w:ascii="Arial" w:hAnsi="Arial" w:cs="Arial"/>
                      <w:sz w:val="18"/>
                    </w:rPr>
                    <w:t xml:space="preserve">Az.: 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54D01184" w14:textId="77777777"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  <w:p w14:paraId="4D3CDEFA" w14:textId="77777777"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DA52B5" w:rsidRPr="00255662" w14:paraId="2BC14B6F" w14:textId="77777777" w:rsidTr="00255662">
              <w:trPr>
                <w:trHeight w:val="397"/>
              </w:trPr>
              <w:tc>
                <w:tcPr>
                  <w:tcW w:w="4745" w:type="dxa"/>
                  <w:shd w:val="clear" w:color="auto" w:fill="auto"/>
                </w:tcPr>
                <w:p w14:paraId="2B1D21A5" w14:textId="77777777" w:rsidR="00DA52B5" w:rsidRPr="00255662" w:rsidRDefault="00DA52B5" w:rsidP="005F7083">
                  <w:pPr>
                    <w:rPr>
                      <w:rFonts w:ascii="Arial" w:hAnsi="Arial" w:cs="Arial"/>
                      <w:sz w:val="18"/>
                    </w:rPr>
                  </w:pPr>
                  <w:r w:rsidRPr="00255662">
                    <w:rPr>
                      <w:rFonts w:ascii="Arial" w:hAnsi="Arial" w:cs="Arial"/>
                      <w:sz w:val="16"/>
                      <w:szCs w:val="16"/>
                    </w:rPr>
                    <w:t>Änderungs</w:t>
                  </w:r>
                  <w:r w:rsidR="00CD4E37">
                    <w:rPr>
                      <w:rFonts w:ascii="Arial" w:hAnsi="Arial" w:cs="Arial"/>
                      <w:sz w:val="16"/>
                      <w:szCs w:val="16"/>
                    </w:rPr>
                    <w:t>vertrag</w:t>
                  </w:r>
                  <w:r w:rsidRPr="00255662">
                    <w:rPr>
                      <w:rFonts w:ascii="Arial" w:hAnsi="Arial" w:cs="Arial"/>
                      <w:sz w:val="16"/>
                      <w:szCs w:val="16"/>
                    </w:rPr>
                    <w:t xml:space="preserve"> vom 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  <w:p w14:paraId="17A0895E" w14:textId="77777777" w:rsidR="00DA52B5" w:rsidRPr="00255662" w:rsidRDefault="00DA52B5" w:rsidP="005F708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55662">
                    <w:rPr>
                      <w:rFonts w:ascii="Arial" w:hAnsi="Arial" w:cs="Arial"/>
                      <w:sz w:val="18"/>
                    </w:rPr>
                    <w:t xml:space="preserve">Az.: 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04C28723" w14:textId="77777777"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  <w:p w14:paraId="35C6EEBB" w14:textId="77777777"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DA52B5" w:rsidRPr="00255662" w14:paraId="65C9B44B" w14:textId="77777777" w:rsidTr="00255662">
              <w:trPr>
                <w:trHeight w:val="404"/>
              </w:trPr>
              <w:tc>
                <w:tcPr>
                  <w:tcW w:w="4745" w:type="dxa"/>
                  <w:shd w:val="clear" w:color="auto" w:fill="auto"/>
                </w:tcPr>
                <w:p w14:paraId="3177B073" w14:textId="77777777" w:rsidR="00DA52B5" w:rsidRPr="00255662" w:rsidRDefault="00DA52B5" w:rsidP="005F7083">
                  <w:pPr>
                    <w:rPr>
                      <w:rFonts w:ascii="Arial" w:hAnsi="Arial" w:cs="Arial"/>
                      <w:sz w:val="18"/>
                    </w:rPr>
                  </w:pPr>
                  <w:r w:rsidRPr="00255662">
                    <w:rPr>
                      <w:rFonts w:ascii="Arial" w:hAnsi="Arial" w:cs="Arial"/>
                      <w:sz w:val="16"/>
                      <w:szCs w:val="16"/>
                    </w:rPr>
                    <w:t>Änderungs</w:t>
                  </w:r>
                  <w:r w:rsidR="00CD4E37">
                    <w:rPr>
                      <w:rFonts w:ascii="Arial" w:hAnsi="Arial" w:cs="Arial"/>
                      <w:sz w:val="16"/>
                      <w:szCs w:val="16"/>
                    </w:rPr>
                    <w:t>vertrag</w:t>
                  </w:r>
                  <w:r w:rsidRPr="00255662">
                    <w:rPr>
                      <w:rFonts w:ascii="Arial" w:hAnsi="Arial" w:cs="Arial"/>
                      <w:sz w:val="16"/>
                      <w:szCs w:val="16"/>
                    </w:rPr>
                    <w:t xml:space="preserve"> vom 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  <w:p w14:paraId="57B8FE6C" w14:textId="77777777" w:rsidR="00DA52B5" w:rsidRPr="00255662" w:rsidRDefault="00DA52B5" w:rsidP="005F708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55662">
                    <w:rPr>
                      <w:rFonts w:ascii="Arial" w:hAnsi="Arial" w:cs="Arial"/>
                      <w:sz w:val="18"/>
                    </w:rPr>
                    <w:t xml:space="preserve">Az.: 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6F055C7C" w14:textId="77777777"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  <w:p w14:paraId="3BB9E66D" w14:textId="77777777"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DA52B5" w:rsidRPr="00255662" w14:paraId="71A2B31B" w14:textId="77777777" w:rsidTr="00255662">
              <w:trPr>
                <w:trHeight w:val="384"/>
              </w:trPr>
              <w:tc>
                <w:tcPr>
                  <w:tcW w:w="4745" w:type="dxa"/>
                  <w:shd w:val="clear" w:color="auto" w:fill="auto"/>
                </w:tcPr>
                <w:p w14:paraId="06169324" w14:textId="77777777" w:rsidR="00DA52B5" w:rsidRPr="00255662" w:rsidRDefault="00DA52B5" w:rsidP="005F708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B178327" w14:textId="77777777" w:rsidR="00DA52B5" w:rsidRPr="00255662" w:rsidRDefault="00DA52B5" w:rsidP="005F708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55662">
                    <w:rPr>
                      <w:rFonts w:ascii="Arial" w:hAnsi="Arial" w:cs="Arial"/>
                      <w:b/>
                      <w:sz w:val="16"/>
                      <w:szCs w:val="16"/>
                    </w:rPr>
                    <w:t>Bewilligter Gesamtbetrag: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400F360D" w14:textId="77777777"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b/>
                      <w:sz w:val="18"/>
                    </w:rPr>
                  </w:pPr>
                </w:p>
                <w:p w14:paraId="2299641F" w14:textId="77777777"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b/>
                      <w:sz w:val="18"/>
                    </w:rPr>
                  </w:pPr>
                  <w:r w:rsidRPr="00255662">
                    <w:rPr>
                      <w:rFonts w:ascii="Arial" w:hAnsi="Arial" w:cs="Arial"/>
                      <w:b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b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b/>
                      <w:sz w:val="18"/>
                    </w:rPr>
                  </w:r>
                  <w:r w:rsidRPr="00255662">
                    <w:rPr>
                      <w:rFonts w:ascii="Arial" w:hAnsi="Arial" w:cs="Arial"/>
                      <w:b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b/>
                      <w:sz w:val="18"/>
                    </w:rPr>
                    <w:fldChar w:fldCharType="end"/>
                  </w:r>
                </w:p>
              </w:tc>
            </w:tr>
          </w:tbl>
          <w:p w14:paraId="09BDF558" w14:textId="77777777" w:rsidR="000B0E0E" w:rsidRPr="005F7083" w:rsidRDefault="000B0E0E">
            <w:pPr>
              <w:ind w:left="-212" w:firstLine="212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330EEB" w14:paraId="7A87334D" w14:textId="77777777">
        <w:trPr>
          <w:trHeight w:val="361"/>
        </w:trPr>
        <w:tc>
          <w:tcPr>
            <w:tcW w:w="9923" w:type="dxa"/>
          </w:tcPr>
          <w:p w14:paraId="796EC465" w14:textId="77777777" w:rsidR="00330EEB" w:rsidRDefault="00330EEB">
            <w:pPr>
              <w:ind w:left="-212" w:firstLine="212"/>
              <w:jc w:val="right"/>
              <w:rPr>
                <w:rFonts w:ascii="Arial" w:hAnsi="Arial"/>
                <w:sz w:val="18"/>
              </w:rPr>
            </w:pPr>
          </w:p>
          <w:p w14:paraId="29714C41" w14:textId="77777777" w:rsidR="00330EEB" w:rsidRDefault="00330EEB">
            <w:pPr>
              <w:ind w:left="-212" w:firstLine="212"/>
              <w:jc w:val="right"/>
              <w:rPr>
                <w:rFonts w:ascii="Arial" w:hAnsi="Arial"/>
                <w:sz w:val="18"/>
              </w:rPr>
            </w:pPr>
          </w:p>
        </w:tc>
      </w:tr>
      <w:tr w:rsidR="00D2719F" w14:paraId="25F7C32C" w14:textId="77777777">
        <w:trPr>
          <w:trHeight w:val="297"/>
        </w:trPr>
        <w:tc>
          <w:tcPr>
            <w:tcW w:w="9923" w:type="dxa"/>
          </w:tcPr>
          <w:p w14:paraId="2FC7FB13" w14:textId="77777777" w:rsidR="00D2719F" w:rsidRDefault="00D2719F" w:rsidP="006245A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u w:val="single"/>
              </w:rPr>
              <w:t>Art der Zuwendung:</w:t>
            </w:r>
            <w:r>
              <w:rPr>
                <w:rFonts w:ascii="Arial" w:hAnsi="Arial"/>
                <w:sz w:val="18"/>
              </w:rPr>
              <w:t xml:space="preserve">    nicht rückzahlbare Zuschüsse</w:t>
            </w:r>
          </w:p>
        </w:tc>
      </w:tr>
      <w:tr w:rsidR="00D2719F" w14:paraId="09A74DAB" w14:textId="77777777">
        <w:trPr>
          <w:trHeight w:val="229"/>
        </w:trPr>
        <w:tc>
          <w:tcPr>
            <w:tcW w:w="9923" w:type="dxa"/>
          </w:tcPr>
          <w:p w14:paraId="2D073C76" w14:textId="77777777" w:rsidR="00D2719F" w:rsidRDefault="00D2719F" w:rsidP="006245A7">
            <w:pPr>
              <w:ind w:left="-212" w:firstLine="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u w:val="single"/>
              </w:rPr>
              <w:t>Art der Finanzierung:</w:t>
            </w:r>
            <w:r>
              <w:rPr>
                <w:rFonts w:ascii="Arial" w:hAnsi="Arial"/>
                <w:sz w:val="18"/>
              </w:rPr>
              <w:t xml:space="preserve">  Anteilfinanzierung</w:t>
            </w:r>
          </w:p>
        </w:tc>
      </w:tr>
      <w:tr w:rsidR="00D2719F" w14:paraId="31EFCE44" w14:textId="77777777">
        <w:trPr>
          <w:trHeight w:hRule="exact" w:val="113"/>
        </w:trPr>
        <w:tc>
          <w:tcPr>
            <w:tcW w:w="9923" w:type="dxa"/>
            <w:tcBorders>
              <w:bottom w:val="single" w:sz="4" w:space="0" w:color="auto"/>
            </w:tcBorders>
          </w:tcPr>
          <w:p w14:paraId="725B4194" w14:textId="77777777" w:rsidR="00D2719F" w:rsidRDefault="00D2719F">
            <w:pPr>
              <w:tabs>
                <w:tab w:val="left" w:pos="0"/>
              </w:tabs>
              <w:spacing w:line="48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D2719F" w14:paraId="4F1914A7" w14:textId="77777777">
        <w:trPr>
          <w:trHeight w:val="101"/>
        </w:trPr>
        <w:tc>
          <w:tcPr>
            <w:tcW w:w="9923" w:type="dxa"/>
            <w:tcBorders>
              <w:top w:val="single" w:sz="4" w:space="0" w:color="auto"/>
              <w:bottom w:val="nil"/>
            </w:tcBorders>
          </w:tcPr>
          <w:p w14:paraId="57C8D826" w14:textId="77777777" w:rsidR="00D2719F" w:rsidRDefault="00D2719F" w:rsidP="006245A7">
            <w:pPr>
              <w:rPr>
                <w:rFonts w:ascii="Arial" w:hAnsi="Arial"/>
                <w:sz w:val="18"/>
              </w:rPr>
            </w:pPr>
          </w:p>
        </w:tc>
      </w:tr>
      <w:tr w:rsidR="00D2719F" w14:paraId="21B41F9B" w14:textId="77777777">
        <w:trPr>
          <w:trHeight w:val="554"/>
        </w:trPr>
        <w:tc>
          <w:tcPr>
            <w:tcW w:w="9923" w:type="dxa"/>
            <w:tcBorders>
              <w:top w:val="nil"/>
              <w:bottom w:val="nil"/>
            </w:tcBorders>
          </w:tcPr>
          <w:p w14:paraId="103A2542" w14:textId="77777777" w:rsidR="002341D9" w:rsidRDefault="002341D9" w:rsidP="006245A7">
            <w:pPr>
              <w:ind w:left="-212" w:firstLine="212"/>
              <w:rPr>
                <w:rFonts w:ascii="Arial" w:hAnsi="Arial"/>
                <w:sz w:val="18"/>
              </w:rPr>
            </w:pPr>
          </w:p>
        </w:tc>
      </w:tr>
      <w:tr w:rsidR="00D2719F" w14:paraId="63F6A42A" w14:textId="77777777" w:rsidTr="001A4B99">
        <w:trPr>
          <w:trHeight w:val="141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D53DB" w14:textId="77777777" w:rsidR="000238BA" w:rsidRDefault="000238BA" w:rsidP="006245A7">
            <w:pPr>
              <w:ind w:left="-212" w:firstLine="212"/>
              <w:rPr>
                <w:rFonts w:ascii="Arial" w:hAnsi="Arial"/>
                <w:sz w:val="18"/>
              </w:rPr>
            </w:pPr>
          </w:p>
        </w:tc>
      </w:tr>
      <w:tr w:rsidR="001A4B99" w14:paraId="3C59D66C" w14:textId="77777777">
        <w:trPr>
          <w:trHeight w:val="141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D486" w14:textId="77777777" w:rsidR="001A4B99" w:rsidRDefault="001A4B99" w:rsidP="006245A7">
            <w:pPr>
              <w:ind w:left="-212" w:firstLine="212"/>
              <w:rPr>
                <w:rFonts w:ascii="Arial" w:hAnsi="Arial"/>
                <w:sz w:val="18"/>
              </w:rPr>
            </w:pPr>
          </w:p>
        </w:tc>
      </w:tr>
    </w:tbl>
    <w:p w14:paraId="5D83BA7C" w14:textId="77777777" w:rsidR="00EB6993" w:rsidRDefault="00EB6993" w:rsidP="001A4B99">
      <w:pPr>
        <w:rPr>
          <w:rFonts w:ascii="Arial" w:hAnsi="Arial"/>
          <w:b/>
          <w:sz w:val="18"/>
        </w:rPr>
      </w:pPr>
    </w:p>
    <w:p w14:paraId="21960B4E" w14:textId="77777777" w:rsidR="001A4B99" w:rsidRDefault="00EB6993" w:rsidP="001A4B99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br w:type="page"/>
      </w:r>
    </w:p>
    <w:p w14:paraId="143C642A" w14:textId="77777777" w:rsidR="000B0E0E" w:rsidRDefault="000B0E0E">
      <w:pPr>
        <w:numPr>
          <w:ilvl w:val="0"/>
          <w:numId w:val="1"/>
        </w:num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lastRenderedPageBreak/>
        <w:t>Sachbericht</w:t>
      </w:r>
    </w:p>
    <w:p w14:paraId="6BDB54E7" w14:textId="77777777" w:rsidR="000B0E0E" w:rsidRDefault="000B0E0E">
      <w:pPr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B0E0E" w14:paraId="2AB4AF06" w14:textId="77777777">
        <w:trPr>
          <w:trHeight w:val="271"/>
        </w:trPr>
        <w:tc>
          <w:tcPr>
            <w:tcW w:w="9923" w:type="dxa"/>
          </w:tcPr>
          <w:p w14:paraId="58552438" w14:textId="77777777" w:rsidR="000B0E0E" w:rsidRDefault="000B0E0E">
            <w:pPr>
              <w:pStyle w:val="Textkrper2"/>
              <w:tabs>
                <w:tab w:val="clear" w:pos="7230"/>
              </w:tabs>
            </w:pPr>
          </w:p>
          <w:p w14:paraId="555B4D63" w14:textId="77777777" w:rsidR="000B0E0E" w:rsidRDefault="000B0E0E" w:rsidP="00CD4E37">
            <w:pPr>
              <w:pStyle w:val="Textkrper2"/>
              <w:tabs>
                <w:tab w:val="clear" w:pos="7230"/>
              </w:tabs>
            </w:pPr>
            <w:r>
              <w:t xml:space="preserve">Kurze Darstellung der durchgeführten Maßnahme, u.a. Beginn, </w:t>
            </w:r>
            <w:proofErr w:type="spellStart"/>
            <w:r>
              <w:t>Maßnahmedauer</w:t>
            </w:r>
            <w:proofErr w:type="spellEnd"/>
            <w:r>
              <w:t>, Abschluss, Erfolg und Auswirkungen der Maßnahme, etwaige Abweichungen von den dem Zuwendungs</w:t>
            </w:r>
            <w:r w:rsidR="00CD4E37">
              <w:t>vertrag</w:t>
            </w:r>
            <w:r>
              <w:t xml:space="preserve"> zugrundeliegenden Planungen und vom Finanzierungsplan:</w:t>
            </w:r>
          </w:p>
        </w:tc>
      </w:tr>
      <w:tr w:rsidR="000B0E0E" w14:paraId="593AF920" w14:textId="77777777">
        <w:trPr>
          <w:trHeight w:val="297"/>
        </w:trPr>
        <w:tc>
          <w:tcPr>
            <w:tcW w:w="9923" w:type="dxa"/>
          </w:tcPr>
          <w:p w14:paraId="70AB4DC5" w14:textId="77777777" w:rsidR="000B0E0E" w:rsidRDefault="000B0E0E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6" w:name="Text3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6"/>
          </w:p>
          <w:p w14:paraId="76D3818A" w14:textId="77777777" w:rsidR="000B0E0E" w:rsidRDefault="000B0E0E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7" w:name="Text3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7"/>
          </w:p>
          <w:p w14:paraId="2B1D7874" w14:textId="77777777" w:rsidR="000B0E0E" w:rsidRDefault="000B0E0E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8" w:name="Text3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8"/>
          </w:p>
          <w:p w14:paraId="24A2D495" w14:textId="77777777" w:rsidR="000B0E0E" w:rsidRDefault="000B0E0E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9" w:name="Text3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9"/>
          </w:p>
          <w:p w14:paraId="15C214D3" w14:textId="77777777" w:rsidR="00445ABE" w:rsidRDefault="000B0E0E" w:rsidP="00445ABE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0" w:name="Text3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0"/>
            <w:r w:rsidR="00445ABE">
              <w:rPr>
                <w:rFonts w:ascii="Arial" w:hAnsi="Arial"/>
                <w:sz w:val="18"/>
              </w:rPr>
              <w:t xml:space="preserve"> </w:t>
            </w:r>
          </w:p>
          <w:p w14:paraId="51A59B13" w14:textId="77777777" w:rsidR="000B0E0E" w:rsidRDefault="000B0E0E" w:rsidP="00EE60D2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</w:p>
        </w:tc>
      </w:tr>
    </w:tbl>
    <w:p w14:paraId="46741691" w14:textId="77777777" w:rsidR="000B0E0E" w:rsidRDefault="000B0E0E">
      <w:pPr>
        <w:rPr>
          <w:rFonts w:ascii="Arial" w:hAnsi="Arial"/>
          <w:sz w:val="18"/>
        </w:rPr>
      </w:pPr>
    </w:p>
    <w:p w14:paraId="6E929FA0" w14:textId="77777777" w:rsidR="000B0E0E" w:rsidRDefault="000B0E0E">
      <w:pPr>
        <w:rPr>
          <w:rFonts w:ascii="Arial" w:hAnsi="Arial"/>
          <w:sz w:val="18"/>
        </w:rPr>
      </w:pPr>
    </w:p>
    <w:p w14:paraId="0A02ACFF" w14:textId="77777777" w:rsidR="000B0E0E" w:rsidRDefault="000B0E0E">
      <w:pPr>
        <w:numPr>
          <w:ilvl w:val="0"/>
          <w:numId w:val="2"/>
        </w:num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Zahlenmäßiger Nachweis</w:t>
      </w:r>
    </w:p>
    <w:p w14:paraId="23B36D75" w14:textId="77777777" w:rsidR="000B0E0E" w:rsidRDefault="000B0E0E">
      <w:pPr>
        <w:rPr>
          <w:rFonts w:ascii="Arial" w:hAnsi="Arial"/>
          <w:b/>
          <w:sz w:val="18"/>
        </w:rPr>
      </w:pPr>
    </w:p>
    <w:p w14:paraId="357AEB89" w14:textId="77777777" w:rsidR="000B0E0E" w:rsidRDefault="000B0E0E">
      <w:pPr>
        <w:numPr>
          <w:ilvl w:val="1"/>
          <w:numId w:val="2"/>
        </w:num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Einzelrechnungen </w:t>
      </w:r>
      <w:r w:rsidR="002026E9">
        <w:rPr>
          <w:rFonts w:ascii="Arial" w:hAnsi="Arial"/>
          <w:b/>
          <w:sz w:val="18"/>
        </w:rPr>
        <w:t>des Projektes</w:t>
      </w:r>
      <w:r>
        <w:rPr>
          <w:rFonts w:ascii="Arial" w:hAnsi="Arial"/>
          <w:b/>
          <w:sz w:val="18"/>
        </w:rPr>
        <w:t xml:space="preserve">, für </w:t>
      </w:r>
      <w:r w:rsidR="002026E9">
        <w:rPr>
          <w:rFonts w:ascii="Arial" w:hAnsi="Arial"/>
          <w:b/>
          <w:sz w:val="18"/>
        </w:rPr>
        <w:t>das</w:t>
      </w:r>
      <w:r>
        <w:rPr>
          <w:rFonts w:ascii="Arial" w:hAnsi="Arial"/>
          <w:b/>
          <w:sz w:val="18"/>
        </w:rPr>
        <w:t xml:space="preserve"> eine Zuwendung beantragt worden ist</w:t>
      </w:r>
    </w:p>
    <w:p w14:paraId="47AAABEE" w14:textId="77777777" w:rsidR="000B0E0E" w:rsidRDefault="000B0E0E">
      <w:pPr>
        <w:tabs>
          <w:tab w:val="left" w:pos="567"/>
        </w:tabs>
        <w:rPr>
          <w:rFonts w:ascii="Arial" w:hAnsi="Arial"/>
          <w:b/>
          <w:sz w:val="18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268"/>
      </w:tblGrid>
      <w:tr w:rsidR="000B0E0E" w14:paraId="0792C98A" w14:textId="77777777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29609" w14:textId="77777777" w:rsidR="000B0E0E" w:rsidRDefault="009C6F0F">
            <w:pPr>
              <w:jc w:val="center"/>
              <w:rPr>
                <w:rFonts w:ascii="Arial" w:hAnsi="Arial"/>
                <w:b/>
                <w:sz w:val="18"/>
              </w:rPr>
            </w:pPr>
            <w:r w:rsidRPr="009C6F0F">
              <w:rPr>
                <w:rFonts w:ascii="Arial" w:hAnsi="Arial"/>
                <w:b/>
                <w:sz w:val="18"/>
              </w:rPr>
              <w:t xml:space="preserve">            Siehe anliegende</w:t>
            </w:r>
            <w:r w:rsidR="000B6724">
              <w:rPr>
                <w:rFonts w:ascii="Arial" w:hAnsi="Arial"/>
                <w:b/>
                <w:sz w:val="18"/>
              </w:rPr>
              <w:t>s</w:t>
            </w:r>
            <w:r w:rsidRPr="009C6F0F">
              <w:rPr>
                <w:rFonts w:ascii="Arial" w:hAnsi="Arial"/>
                <w:b/>
                <w:sz w:val="18"/>
              </w:rPr>
              <w:t xml:space="preserve"> </w:t>
            </w:r>
            <w:r w:rsidR="000B6724">
              <w:rPr>
                <w:rFonts w:ascii="Arial" w:hAnsi="Arial"/>
                <w:b/>
                <w:sz w:val="18"/>
              </w:rPr>
              <w:t>Rechnungsblatt</w:t>
            </w:r>
            <w:r w:rsidR="00DA0A8A">
              <w:rPr>
                <w:rFonts w:ascii="Arial" w:hAnsi="Arial"/>
                <w:b/>
                <w:sz w:val="18"/>
              </w:rPr>
              <w:t xml:space="preserve"> (bitte auch als </w:t>
            </w:r>
            <w:r w:rsidR="00AE57DF">
              <w:rPr>
                <w:rFonts w:ascii="Arial" w:hAnsi="Arial"/>
                <w:b/>
                <w:sz w:val="18"/>
              </w:rPr>
              <w:t>E</w:t>
            </w:r>
            <w:r w:rsidR="00DA0A8A">
              <w:rPr>
                <w:rFonts w:ascii="Arial" w:hAnsi="Arial"/>
                <w:b/>
                <w:sz w:val="18"/>
              </w:rPr>
              <w:t>xcel-Datei zur Verfügung stellen)</w:t>
            </w:r>
            <w:r>
              <w:rPr>
                <w:rFonts w:ascii="Arial" w:hAnsi="Arial"/>
                <w:b/>
                <w:sz w:val="18"/>
              </w:rPr>
              <w:br/>
            </w:r>
          </w:p>
        </w:tc>
      </w:tr>
      <w:tr w:rsidR="000B0E0E" w14:paraId="716C203D" w14:textId="77777777"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4A66C3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32550016" w14:textId="77777777" w:rsidR="000B0E0E" w:rsidRDefault="000B0E0E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Tatsächlich </w:t>
            </w:r>
            <w:proofErr w:type="gramStart"/>
            <w:r>
              <w:rPr>
                <w:rFonts w:ascii="Arial" w:hAnsi="Arial"/>
                <w:sz w:val="18"/>
              </w:rPr>
              <w:t xml:space="preserve">entstandene  </w:t>
            </w:r>
            <w:r>
              <w:rPr>
                <w:rFonts w:ascii="Arial" w:hAnsi="Arial"/>
                <w:b/>
                <w:sz w:val="18"/>
              </w:rPr>
              <w:t>Gesamtkosten</w:t>
            </w:r>
            <w:proofErr w:type="gramEnd"/>
            <w:r w:rsidR="00237372">
              <w:rPr>
                <w:rFonts w:ascii="Arial" w:hAnsi="Arial"/>
                <w:b/>
                <w:sz w:val="18"/>
              </w:rPr>
              <w:t xml:space="preserve"> (brutto) </w:t>
            </w:r>
            <w:r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11D25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19F7BD0E" w14:textId="77777777" w:rsidR="000B0E0E" w:rsidRDefault="000B0E0E">
            <w:pPr>
              <w:jc w:val="center"/>
              <w:rPr>
                <w:rFonts w:ascii="Arial" w:hAnsi="Arial"/>
                <w:sz w:val="18"/>
                <w:u w:val="double"/>
              </w:rPr>
            </w:pPr>
            <w:r>
              <w:rPr>
                <w:rFonts w:ascii="Arial" w:hAnsi="Arial"/>
                <w:sz w:val="20"/>
                <w:u w:val="doub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1" w:name="Text44"/>
            <w:r>
              <w:rPr>
                <w:rFonts w:ascii="Arial" w:hAnsi="Arial"/>
                <w:sz w:val="20"/>
                <w:u w:val="doub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double"/>
              </w:rPr>
            </w:r>
            <w:r>
              <w:rPr>
                <w:rFonts w:ascii="Arial" w:hAnsi="Arial"/>
                <w:sz w:val="20"/>
                <w:u w:val="doub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double"/>
              </w:rPr>
              <w:t> </w:t>
            </w:r>
            <w:r>
              <w:rPr>
                <w:rFonts w:ascii="Arial" w:hAnsi="Arial"/>
                <w:noProof/>
                <w:sz w:val="20"/>
                <w:u w:val="double"/>
              </w:rPr>
              <w:t> </w:t>
            </w:r>
            <w:r>
              <w:rPr>
                <w:rFonts w:ascii="Arial" w:hAnsi="Arial"/>
                <w:noProof/>
                <w:sz w:val="20"/>
                <w:u w:val="double"/>
              </w:rPr>
              <w:t> </w:t>
            </w:r>
            <w:r>
              <w:rPr>
                <w:rFonts w:ascii="Arial" w:hAnsi="Arial"/>
                <w:noProof/>
                <w:sz w:val="20"/>
                <w:u w:val="double"/>
              </w:rPr>
              <w:t> </w:t>
            </w:r>
            <w:r>
              <w:rPr>
                <w:rFonts w:ascii="Arial" w:hAnsi="Arial"/>
                <w:noProof/>
                <w:sz w:val="20"/>
                <w:u w:val="double"/>
              </w:rPr>
              <w:t> </w:t>
            </w:r>
            <w:r>
              <w:rPr>
                <w:rFonts w:ascii="Arial" w:hAnsi="Arial"/>
                <w:sz w:val="20"/>
                <w:u w:val="double"/>
              </w:rPr>
              <w:fldChar w:fldCharType="end"/>
            </w:r>
            <w:bookmarkEnd w:id="21"/>
          </w:p>
          <w:p w14:paraId="501C86CC" w14:textId="77777777" w:rsidR="000B0E0E" w:rsidRDefault="000B0E0E">
            <w:pPr>
              <w:jc w:val="center"/>
              <w:rPr>
                <w:rFonts w:ascii="Arial" w:hAnsi="Arial"/>
                <w:sz w:val="20"/>
                <w:u w:val="double"/>
              </w:rPr>
            </w:pPr>
          </w:p>
        </w:tc>
      </w:tr>
      <w:tr w:rsidR="000B0E0E" w14:paraId="20DA2F1A" w14:textId="77777777">
        <w:tc>
          <w:tcPr>
            <w:tcW w:w="99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1DC616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7D4512A1" w14:textId="77777777" w:rsidR="000B0E0E" w:rsidRDefault="000B0E0E">
            <w:pPr>
              <w:pStyle w:val="Textkrper2"/>
              <w:tabs>
                <w:tab w:val="clear" w:pos="7230"/>
              </w:tabs>
            </w:pPr>
            <w:r>
              <w:t>Bemerkungen:</w:t>
            </w:r>
          </w:p>
          <w:p w14:paraId="5DE8A61E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2" w:name="Text4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2"/>
          </w:p>
          <w:p w14:paraId="4139C203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5FD4C341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3" w:name="Text4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3"/>
          </w:p>
          <w:p w14:paraId="00539079" w14:textId="77777777" w:rsidR="000B0E0E" w:rsidRDefault="000B0E0E" w:rsidP="009C6F0F">
            <w:pPr>
              <w:rPr>
                <w:rFonts w:ascii="Arial" w:hAnsi="Arial"/>
                <w:sz w:val="18"/>
              </w:rPr>
            </w:pPr>
          </w:p>
        </w:tc>
      </w:tr>
      <w:tr w:rsidR="000B0E0E" w14:paraId="590B4E4F" w14:textId="77777777">
        <w:tc>
          <w:tcPr>
            <w:tcW w:w="992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4DB450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</w:tbl>
    <w:p w14:paraId="21C8003F" w14:textId="77777777" w:rsidR="000B0E0E" w:rsidRDefault="000B0E0E">
      <w:pPr>
        <w:tabs>
          <w:tab w:val="left" w:pos="426"/>
        </w:tabs>
        <w:rPr>
          <w:rFonts w:ascii="Arial" w:hAnsi="Arial"/>
          <w:sz w:val="18"/>
        </w:rPr>
      </w:pPr>
    </w:p>
    <w:p w14:paraId="10BE38AC" w14:textId="77777777" w:rsidR="000B0E0E" w:rsidRDefault="000B0E0E">
      <w:pPr>
        <w:tabs>
          <w:tab w:val="left" w:pos="426"/>
        </w:tabs>
        <w:rPr>
          <w:rFonts w:ascii="Arial" w:hAnsi="Arial"/>
          <w:sz w:val="18"/>
        </w:rPr>
      </w:pPr>
    </w:p>
    <w:p w14:paraId="6C90D268" w14:textId="77777777" w:rsidR="000B0E0E" w:rsidRDefault="000B0E0E">
      <w:pPr>
        <w:tabs>
          <w:tab w:val="left" w:pos="567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2.2</w:t>
      </w:r>
      <w:r>
        <w:rPr>
          <w:rFonts w:ascii="Arial" w:hAnsi="Arial"/>
          <w:b/>
          <w:sz w:val="18"/>
        </w:rPr>
        <w:tab/>
        <w:t>Finanzierung der Maßnahme</w:t>
      </w:r>
    </w:p>
    <w:p w14:paraId="0AE4DB44" w14:textId="77777777" w:rsidR="000B0E0E" w:rsidRDefault="000B0E0E">
      <w:pPr>
        <w:rPr>
          <w:rFonts w:ascii="Arial" w:hAnsi="Arial"/>
          <w:sz w:val="18"/>
        </w:rPr>
      </w:pPr>
    </w:p>
    <w:tbl>
      <w:tblPr>
        <w:tblW w:w="985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055"/>
        <w:gridCol w:w="850"/>
        <w:gridCol w:w="1985"/>
        <w:gridCol w:w="992"/>
      </w:tblGrid>
      <w:tr w:rsidR="000B0E0E" w14:paraId="17388F30" w14:textId="77777777">
        <w:trPr>
          <w:trHeight w:val="158"/>
        </w:trPr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14:paraId="08BC805F" w14:textId="77777777"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905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95669F" w14:textId="77777777"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14:paraId="788EBEBF" w14:textId="77777777"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0B0E0E" w14:paraId="2726D48E" w14:textId="77777777">
        <w:trPr>
          <w:trHeight w:val="369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9EA31" w14:textId="77777777"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Art der Mittel</w:t>
            </w:r>
          </w:p>
        </w:tc>
        <w:tc>
          <w:tcPr>
            <w:tcW w:w="29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FA5E21" w14:textId="77777777"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lt. Zuwendungs</w:t>
            </w:r>
            <w:r w:rsidR="00BA70F8">
              <w:rPr>
                <w:rFonts w:ascii="Arial" w:hAnsi="Arial"/>
                <w:b/>
                <w:sz w:val="18"/>
              </w:rPr>
              <w:t>vertrag</w:t>
            </w:r>
          </w:p>
          <w:p w14:paraId="40F9C313" w14:textId="77777777"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BD7463" w14:textId="77777777"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lt. Abrechnung</w:t>
            </w:r>
          </w:p>
        </w:tc>
      </w:tr>
      <w:tr w:rsidR="000B0E0E" w14:paraId="0B8A98E9" w14:textId="77777777">
        <w:tc>
          <w:tcPr>
            <w:tcW w:w="3969" w:type="dxa"/>
            <w:tcBorders>
              <w:left w:val="single" w:sz="4" w:space="0" w:color="auto"/>
            </w:tcBorders>
          </w:tcPr>
          <w:p w14:paraId="17B51638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2055" w:type="dxa"/>
          </w:tcPr>
          <w:p w14:paraId="19221286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  <w:tc>
          <w:tcPr>
            <w:tcW w:w="850" w:type="dxa"/>
          </w:tcPr>
          <w:p w14:paraId="4B2D70A7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</w:tcPr>
          <w:p w14:paraId="29478592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7DBEFC8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0B0E0E" w14:paraId="19103343" w14:textId="77777777">
        <w:tc>
          <w:tcPr>
            <w:tcW w:w="3969" w:type="dxa"/>
            <w:tcBorders>
              <w:left w:val="single" w:sz="4" w:space="0" w:color="auto"/>
            </w:tcBorders>
          </w:tcPr>
          <w:p w14:paraId="5F18E089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586AC2F5" w14:textId="330DE836" w:rsidR="000B0E0E" w:rsidRDefault="000B0E0E" w:rsidP="00CD4E37">
            <w:pPr>
              <w:rPr>
                <w:rFonts w:ascii="Arial" w:hAnsi="Arial"/>
                <w:sz w:val="18"/>
              </w:rPr>
            </w:pPr>
            <w:bookmarkStart w:id="24" w:name="Text83"/>
            <w:r>
              <w:rPr>
                <w:rFonts w:ascii="Arial" w:hAnsi="Arial"/>
                <w:sz w:val="18"/>
              </w:rPr>
              <w:t xml:space="preserve">Zuschuss </w:t>
            </w:r>
            <w:r w:rsidR="00CD4E37">
              <w:rPr>
                <w:rFonts w:ascii="Arial" w:hAnsi="Arial"/>
                <w:sz w:val="18"/>
              </w:rPr>
              <w:t>Regionalbudget</w:t>
            </w:r>
            <w:r>
              <w:rPr>
                <w:rFonts w:ascii="Arial" w:hAnsi="Arial"/>
                <w:sz w:val="18"/>
              </w:rPr>
              <w:t xml:space="preserve"> </w:t>
            </w:r>
            <w:r w:rsidR="004902F5">
              <w:rPr>
                <w:rFonts w:ascii="Arial" w:hAnsi="Arial"/>
                <w:sz w:val="18"/>
              </w:rPr>
              <w:t>80%</w:t>
            </w:r>
          </w:p>
          <w:p w14:paraId="12C60D05" w14:textId="77777777" w:rsidR="00EB6993" w:rsidRDefault="00EB6993" w:rsidP="00CD4E3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(davon 10% LAG und 90 % GAK)</w:t>
            </w:r>
          </w:p>
        </w:tc>
        <w:tc>
          <w:tcPr>
            <w:tcW w:w="2055" w:type="dxa"/>
            <w:vAlign w:val="bottom"/>
          </w:tcPr>
          <w:p w14:paraId="52EE2E64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4"/>
          </w:p>
        </w:tc>
        <w:tc>
          <w:tcPr>
            <w:tcW w:w="850" w:type="dxa"/>
            <w:vAlign w:val="bottom"/>
          </w:tcPr>
          <w:p w14:paraId="1676874D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5" w:name="Text8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5"/>
          </w:p>
        </w:tc>
        <w:tc>
          <w:tcPr>
            <w:tcW w:w="1985" w:type="dxa"/>
            <w:vAlign w:val="bottom"/>
          </w:tcPr>
          <w:p w14:paraId="5C3147B3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6" w:name="Text9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6"/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14:paraId="699876BD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7" w:name="Text10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7"/>
          </w:p>
        </w:tc>
      </w:tr>
      <w:tr w:rsidR="009F5A81" w14:paraId="1CCE0014" w14:textId="77777777">
        <w:tc>
          <w:tcPr>
            <w:tcW w:w="3969" w:type="dxa"/>
            <w:tcBorders>
              <w:left w:val="single" w:sz="4" w:space="0" w:color="auto"/>
            </w:tcBorders>
          </w:tcPr>
          <w:p w14:paraId="1D8B5BD2" w14:textId="77777777" w:rsidR="009F5A81" w:rsidRPr="00EF3D73" w:rsidRDefault="009F5A81" w:rsidP="009F5A81">
            <w:pPr>
              <w:rPr>
                <w:rFonts w:ascii="Arial" w:hAnsi="Arial"/>
                <w:color w:val="000000"/>
                <w:sz w:val="18"/>
              </w:rPr>
            </w:pPr>
          </w:p>
          <w:p w14:paraId="064E4FE6" w14:textId="77777777" w:rsidR="009F5A81" w:rsidRPr="00EF3D73" w:rsidRDefault="009F5A81" w:rsidP="002026E9">
            <w:pPr>
              <w:rPr>
                <w:rFonts w:ascii="Arial" w:hAnsi="Arial"/>
                <w:color w:val="000000"/>
                <w:sz w:val="18"/>
              </w:rPr>
            </w:pPr>
            <w:r w:rsidRPr="00EF3D73">
              <w:rPr>
                <w:rFonts w:ascii="Arial" w:hAnsi="Arial"/>
                <w:color w:val="000000"/>
                <w:sz w:val="18"/>
              </w:rPr>
              <w:t>Eigenleistung</w:t>
            </w:r>
            <w:r w:rsidR="00A36030">
              <w:rPr>
                <w:rFonts w:ascii="Arial" w:hAnsi="Arial"/>
                <w:color w:val="000000"/>
                <w:sz w:val="18"/>
              </w:rPr>
              <w:t xml:space="preserve"> Letztempfänger</w:t>
            </w:r>
          </w:p>
        </w:tc>
        <w:tc>
          <w:tcPr>
            <w:tcW w:w="2055" w:type="dxa"/>
            <w:vAlign w:val="bottom"/>
          </w:tcPr>
          <w:p w14:paraId="055BDE69" w14:textId="77777777" w:rsidR="009F5A81" w:rsidRDefault="009F5A81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8" w:name="Text8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8"/>
          </w:p>
        </w:tc>
        <w:tc>
          <w:tcPr>
            <w:tcW w:w="850" w:type="dxa"/>
            <w:vAlign w:val="bottom"/>
          </w:tcPr>
          <w:p w14:paraId="307009EF" w14:textId="77777777" w:rsidR="009F5A81" w:rsidRDefault="009F5A81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9" w:name="Text9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9"/>
          </w:p>
        </w:tc>
        <w:tc>
          <w:tcPr>
            <w:tcW w:w="1985" w:type="dxa"/>
            <w:vAlign w:val="bottom"/>
          </w:tcPr>
          <w:p w14:paraId="5539DA9C" w14:textId="77777777" w:rsidR="009F5A81" w:rsidRDefault="009F5A81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0" w:name="Text9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0"/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14:paraId="278462C6" w14:textId="77777777" w:rsidR="009F5A81" w:rsidRDefault="009F5A81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1" w:name="Text10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1"/>
          </w:p>
        </w:tc>
      </w:tr>
      <w:tr w:rsidR="000B0E0E" w14:paraId="021A1B0B" w14:textId="77777777">
        <w:tc>
          <w:tcPr>
            <w:tcW w:w="3969" w:type="dxa"/>
            <w:tcBorders>
              <w:left w:val="single" w:sz="4" w:space="0" w:color="auto"/>
              <w:bottom w:val="nil"/>
            </w:tcBorders>
          </w:tcPr>
          <w:p w14:paraId="25E5B0F2" w14:textId="77777777" w:rsidR="000B0E0E" w:rsidRDefault="000B0E0E">
            <w:pPr>
              <w:jc w:val="right"/>
              <w:rPr>
                <w:rFonts w:ascii="Arial" w:hAnsi="Arial"/>
                <w:sz w:val="18"/>
              </w:rPr>
            </w:pPr>
            <w:bookmarkStart w:id="32" w:name="Text113"/>
          </w:p>
        </w:tc>
        <w:tc>
          <w:tcPr>
            <w:tcW w:w="2055" w:type="dxa"/>
            <w:tcBorders>
              <w:bottom w:val="nil"/>
            </w:tcBorders>
          </w:tcPr>
          <w:p w14:paraId="77C1F7CC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674C3CAD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</w:tcPr>
          <w:p w14:paraId="72C0A484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</w:p>
        </w:tc>
        <w:bookmarkEnd w:id="32"/>
        <w:tc>
          <w:tcPr>
            <w:tcW w:w="992" w:type="dxa"/>
            <w:tcBorders>
              <w:right w:val="single" w:sz="4" w:space="0" w:color="auto"/>
            </w:tcBorders>
          </w:tcPr>
          <w:p w14:paraId="63745CD4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</w:p>
        </w:tc>
      </w:tr>
      <w:tr w:rsidR="000B0E0E" w14:paraId="3DFD787E" w14:textId="77777777">
        <w:tc>
          <w:tcPr>
            <w:tcW w:w="68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3E8C294C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14:paraId="22191A36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80F4CAE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</w:p>
        </w:tc>
      </w:tr>
      <w:tr w:rsidR="000B0E0E" w14:paraId="0D1463A7" w14:textId="77777777">
        <w:tc>
          <w:tcPr>
            <w:tcW w:w="687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00445FA" w14:textId="77777777" w:rsidR="000B0E0E" w:rsidRDefault="000B0E0E" w:rsidP="009F5A81">
            <w:pPr>
              <w:jc w:val="right"/>
              <w:rPr>
                <w:rFonts w:ascii="Arial" w:hAnsi="Arial"/>
                <w:b/>
                <w:sz w:val="18"/>
              </w:rPr>
            </w:pPr>
          </w:p>
          <w:p w14:paraId="7EFD573E" w14:textId="77777777" w:rsidR="000B0E0E" w:rsidRDefault="000B0E0E" w:rsidP="009F5A81">
            <w:pPr>
              <w:pStyle w:val="berschrift2"/>
              <w:jc w:val="right"/>
            </w:pPr>
            <w:r>
              <w:t>Insgesamt: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</w:tcPr>
          <w:p w14:paraId="5808D40B" w14:textId="77777777" w:rsidR="000B0E0E" w:rsidRDefault="000B0E0E" w:rsidP="009F5A81">
            <w:pPr>
              <w:jc w:val="right"/>
              <w:rPr>
                <w:rFonts w:ascii="Arial" w:hAnsi="Arial"/>
                <w:sz w:val="18"/>
                <w:u w:val="double"/>
              </w:rPr>
            </w:pPr>
          </w:p>
          <w:p w14:paraId="65BB80D6" w14:textId="77777777" w:rsidR="000B0E0E" w:rsidRDefault="000B0E0E" w:rsidP="009F5A81">
            <w:pPr>
              <w:jc w:val="right"/>
              <w:rPr>
                <w:rFonts w:ascii="Arial" w:hAnsi="Arial"/>
                <w:sz w:val="18"/>
                <w:u w:val="double"/>
              </w:rPr>
            </w:pPr>
            <w:r>
              <w:rPr>
                <w:rFonts w:ascii="Arial" w:hAnsi="Arial"/>
                <w:sz w:val="18"/>
                <w:u w:val="doub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3" w:name="Text110"/>
            <w:r>
              <w:rPr>
                <w:rFonts w:ascii="Arial" w:hAnsi="Arial"/>
                <w:sz w:val="18"/>
                <w:u w:val="double"/>
              </w:rPr>
              <w:instrText xml:space="preserve"> FORMTEXT </w:instrText>
            </w:r>
            <w:r>
              <w:rPr>
                <w:rFonts w:ascii="Arial" w:hAnsi="Arial"/>
                <w:sz w:val="18"/>
                <w:u w:val="double"/>
              </w:rPr>
            </w:r>
            <w:r>
              <w:rPr>
                <w:rFonts w:ascii="Arial" w:hAnsi="Arial"/>
                <w:sz w:val="18"/>
                <w:u w:val="double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sz w:val="18"/>
                <w:u w:val="double"/>
              </w:rPr>
              <w:fldChar w:fldCharType="end"/>
            </w:r>
            <w:bookmarkEnd w:id="33"/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654A7F96" w14:textId="77777777" w:rsidR="000B0E0E" w:rsidRDefault="000B0E0E" w:rsidP="009F5A81">
            <w:pPr>
              <w:jc w:val="right"/>
              <w:rPr>
                <w:rFonts w:ascii="Arial" w:hAnsi="Arial"/>
                <w:b/>
                <w:sz w:val="18"/>
                <w:u w:val="double"/>
              </w:rPr>
            </w:pPr>
          </w:p>
          <w:p w14:paraId="760D8245" w14:textId="77777777" w:rsidR="000B0E0E" w:rsidRDefault="000B0E0E" w:rsidP="009F5A81">
            <w:pPr>
              <w:jc w:val="right"/>
              <w:rPr>
                <w:rFonts w:ascii="Arial" w:hAnsi="Arial"/>
                <w:b/>
                <w:sz w:val="18"/>
                <w:u w:val="double"/>
              </w:rPr>
            </w:pPr>
            <w:r>
              <w:rPr>
                <w:rFonts w:ascii="Arial" w:hAnsi="Arial"/>
                <w:b/>
                <w:sz w:val="18"/>
                <w:u w:val="double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4" w:name="Text111"/>
            <w:r>
              <w:rPr>
                <w:rFonts w:ascii="Arial" w:hAnsi="Arial"/>
                <w:b/>
                <w:sz w:val="18"/>
                <w:u w:val="double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u w:val="double"/>
              </w:rPr>
            </w:r>
            <w:r>
              <w:rPr>
                <w:rFonts w:ascii="Arial" w:hAnsi="Arial"/>
                <w:b/>
                <w:sz w:val="18"/>
                <w:u w:val="double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b/>
                <w:sz w:val="18"/>
                <w:u w:val="double"/>
              </w:rPr>
              <w:fldChar w:fldCharType="end"/>
            </w:r>
            <w:bookmarkEnd w:id="34"/>
          </w:p>
          <w:p w14:paraId="7F4B76AA" w14:textId="77777777" w:rsidR="000B0E0E" w:rsidRDefault="000B0E0E" w:rsidP="009F5A81">
            <w:pPr>
              <w:jc w:val="right"/>
              <w:rPr>
                <w:rFonts w:ascii="Arial" w:hAnsi="Arial"/>
                <w:b/>
                <w:sz w:val="18"/>
                <w:u w:val="double"/>
              </w:rPr>
            </w:pPr>
          </w:p>
        </w:tc>
      </w:tr>
    </w:tbl>
    <w:p w14:paraId="623FB5F0" w14:textId="77777777" w:rsidR="000B0E0E" w:rsidRDefault="000B0E0E">
      <w:pPr>
        <w:rPr>
          <w:rFonts w:ascii="Arial" w:hAnsi="Arial"/>
          <w:sz w:val="18"/>
        </w:rPr>
      </w:pPr>
    </w:p>
    <w:p w14:paraId="4133A1D6" w14:textId="77777777" w:rsidR="000B0E0E" w:rsidRDefault="000B0E0E">
      <w:pPr>
        <w:rPr>
          <w:rFonts w:ascii="Arial" w:hAnsi="Arial"/>
          <w:sz w:val="18"/>
        </w:rPr>
      </w:pPr>
    </w:p>
    <w:p w14:paraId="74D46CED" w14:textId="77777777" w:rsidR="00CB6F52" w:rsidRDefault="001A4B99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</w:p>
    <w:p w14:paraId="1463A64E" w14:textId="77777777" w:rsidR="000B0E0E" w:rsidRDefault="000B0E0E">
      <w:pPr>
        <w:tabs>
          <w:tab w:val="left" w:pos="567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lastRenderedPageBreak/>
        <w:t>2.3</w:t>
      </w:r>
      <w:r>
        <w:rPr>
          <w:rFonts w:ascii="Arial" w:hAnsi="Arial"/>
          <w:b/>
          <w:sz w:val="18"/>
        </w:rPr>
        <w:tab/>
        <w:t>Ausgaben</w:t>
      </w:r>
    </w:p>
    <w:p w14:paraId="4DEFA885" w14:textId="77777777" w:rsidR="000B0E0E" w:rsidRDefault="000B0E0E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949"/>
        <w:gridCol w:w="1878"/>
        <w:gridCol w:w="1985"/>
        <w:gridCol w:w="1984"/>
      </w:tblGrid>
      <w:tr w:rsidR="000B0E0E" w14:paraId="19820860" w14:textId="77777777">
        <w:tc>
          <w:tcPr>
            <w:tcW w:w="2055" w:type="dxa"/>
          </w:tcPr>
          <w:p w14:paraId="7E20DA44" w14:textId="77777777" w:rsidR="000B0E0E" w:rsidRDefault="000B0E0E">
            <w:pPr>
              <w:rPr>
                <w:rFonts w:ascii="Arial" w:hAnsi="Arial"/>
                <w:b/>
                <w:sz w:val="18"/>
              </w:rPr>
            </w:pPr>
          </w:p>
          <w:p w14:paraId="4D626EBE" w14:textId="77777777" w:rsidR="000B0E0E" w:rsidRDefault="000B0E0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Ausgabengliederung </w:t>
            </w:r>
          </w:p>
        </w:tc>
        <w:tc>
          <w:tcPr>
            <w:tcW w:w="3827" w:type="dxa"/>
            <w:gridSpan w:val="2"/>
          </w:tcPr>
          <w:p w14:paraId="543F5B98" w14:textId="77777777"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</w:p>
          <w:p w14:paraId="1DA9B7A1" w14:textId="77777777" w:rsidR="000B0E0E" w:rsidRDefault="000B0E0E" w:rsidP="00BA70F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Lt. Zuwendungs</w:t>
            </w:r>
            <w:r w:rsidR="00BA70F8">
              <w:rPr>
                <w:rFonts w:ascii="Arial" w:hAnsi="Arial"/>
                <w:b/>
                <w:sz w:val="18"/>
              </w:rPr>
              <w:t>vertrag</w:t>
            </w:r>
          </w:p>
        </w:tc>
        <w:tc>
          <w:tcPr>
            <w:tcW w:w="3969" w:type="dxa"/>
            <w:gridSpan w:val="2"/>
          </w:tcPr>
          <w:p w14:paraId="12F65410" w14:textId="77777777"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</w:p>
          <w:p w14:paraId="0F03A29D" w14:textId="77777777"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lt. Abrechnung</w:t>
            </w:r>
          </w:p>
        </w:tc>
      </w:tr>
      <w:tr w:rsidR="000B0E0E" w14:paraId="779977E2" w14:textId="77777777">
        <w:tc>
          <w:tcPr>
            <w:tcW w:w="2055" w:type="dxa"/>
            <w:tcBorders>
              <w:bottom w:val="nil"/>
            </w:tcBorders>
          </w:tcPr>
          <w:p w14:paraId="2C880C37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Es sind nur die </w:t>
            </w:r>
          </w:p>
          <w:p w14:paraId="7A495C70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Summen anzugeben </w:t>
            </w:r>
            <w:r>
              <w:rPr>
                <w:rFonts w:ascii="Arial" w:hAnsi="Arial"/>
                <w:sz w:val="22"/>
              </w:rPr>
              <w:t>*</w:t>
            </w:r>
          </w:p>
        </w:tc>
        <w:tc>
          <w:tcPr>
            <w:tcW w:w="1949" w:type="dxa"/>
            <w:tcBorders>
              <w:right w:val="nil"/>
            </w:tcBorders>
          </w:tcPr>
          <w:p w14:paraId="6B6C394F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31DF7905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insgesamt</w:t>
            </w:r>
            <w:r w:rsidR="00A4546A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878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pct15" w:color="000000" w:fill="FFFFFF"/>
          </w:tcPr>
          <w:p w14:paraId="65328F41" w14:textId="77777777" w:rsidR="000B0E0E" w:rsidRDefault="000B0E0E">
            <w:pPr>
              <w:pBdr>
                <w:right w:val="dashed" w:sz="4" w:space="4" w:color="auto"/>
              </w:pBd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Prüfspalte</w:t>
            </w:r>
          </w:p>
          <w:p w14:paraId="5FAE93AB" w14:textId="77777777" w:rsidR="000B0E0E" w:rsidRDefault="000B0E0E">
            <w:pPr>
              <w:pBdr>
                <w:right w:val="dashed" w:sz="4" w:space="4" w:color="auto"/>
              </w:pBd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zuwendungsfähig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63E5E8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</w:p>
          <w:p w14:paraId="5E77C681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insgesamt</w:t>
            </w:r>
          </w:p>
        </w:tc>
        <w:tc>
          <w:tcPr>
            <w:tcW w:w="1984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40718CF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Prüfspalte</w:t>
            </w:r>
          </w:p>
          <w:p w14:paraId="0F4F7DCA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zuwendungsfähig</w:t>
            </w:r>
          </w:p>
        </w:tc>
      </w:tr>
      <w:tr w:rsidR="000B0E0E" w14:paraId="56FDD7EC" w14:textId="77777777">
        <w:tc>
          <w:tcPr>
            <w:tcW w:w="2055" w:type="dxa"/>
            <w:tcBorders>
              <w:top w:val="nil"/>
            </w:tcBorders>
          </w:tcPr>
          <w:p w14:paraId="55992092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49" w:type="dxa"/>
            <w:tcBorders>
              <w:right w:val="nil"/>
            </w:tcBorders>
          </w:tcPr>
          <w:p w14:paraId="6E836A76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  <w:tc>
          <w:tcPr>
            <w:tcW w:w="187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14:paraId="42982083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14:paraId="61240DF1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14:paraId="3F37B3E9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</w:tr>
      <w:tr w:rsidR="000B0E0E" w14:paraId="1C3485A1" w14:textId="77777777">
        <w:tc>
          <w:tcPr>
            <w:tcW w:w="2055" w:type="dxa"/>
          </w:tcPr>
          <w:p w14:paraId="63515040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41808715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14:paraId="7ACB16AE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5C31FA2F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0457C959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36D420DE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02FDADB5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58FDB00D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1757BE84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 w14:paraId="22D6B995" w14:textId="77777777">
        <w:tc>
          <w:tcPr>
            <w:tcW w:w="2055" w:type="dxa"/>
          </w:tcPr>
          <w:p w14:paraId="25F72364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15158C1F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14:paraId="76AD3E1A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6F34582A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462732AD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68CFF495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0CE6DAE3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0F67F961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 w14:paraId="0ABBA0F4" w14:textId="77777777">
        <w:tc>
          <w:tcPr>
            <w:tcW w:w="2055" w:type="dxa"/>
          </w:tcPr>
          <w:p w14:paraId="229A5D93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17049F14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14:paraId="27579177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65745BD8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BF45099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26C4E356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6A522757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CBC3149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 w14:paraId="55CCFF3F" w14:textId="77777777">
        <w:tc>
          <w:tcPr>
            <w:tcW w:w="2055" w:type="dxa"/>
          </w:tcPr>
          <w:p w14:paraId="5B1A659D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1EB921FC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14:paraId="3F59943E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6A98E43D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0678F093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68B1E6E8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0BF43245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2392854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 w14:paraId="5CD01CD9" w14:textId="77777777">
        <w:tc>
          <w:tcPr>
            <w:tcW w:w="2055" w:type="dxa"/>
          </w:tcPr>
          <w:p w14:paraId="346900D5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3B51C944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14:paraId="4BA30008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474513F0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401AC0A5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5D5D4757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5E86C6CB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385530D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 w14:paraId="66D45B30" w14:textId="77777777">
        <w:tc>
          <w:tcPr>
            <w:tcW w:w="2055" w:type="dxa"/>
          </w:tcPr>
          <w:p w14:paraId="36EF85E0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1DEFC26F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14:paraId="1202F0EC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15E143FC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DF9E180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764CEC39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000F4950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57C2640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 w14:paraId="6BE2DF6F" w14:textId="77777777">
        <w:tc>
          <w:tcPr>
            <w:tcW w:w="2055" w:type="dxa"/>
            <w:tcBorders>
              <w:bottom w:val="nil"/>
            </w:tcBorders>
          </w:tcPr>
          <w:p w14:paraId="7BBB242A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55675665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14:paraId="786A3356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1D40517F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4783344D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0F7A4C89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61D6E016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0B5F8E4D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 w14:paraId="6B52A005" w14:textId="77777777">
        <w:tc>
          <w:tcPr>
            <w:tcW w:w="2055" w:type="dxa"/>
            <w:tcBorders>
              <w:bottom w:val="nil"/>
            </w:tcBorders>
            <w:vAlign w:val="center"/>
          </w:tcPr>
          <w:p w14:paraId="79A29FC1" w14:textId="77777777" w:rsidR="000B0E0E" w:rsidRDefault="000B0E0E">
            <w:pPr>
              <w:pStyle w:val="berschrift3"/>
              <w:rPr>
                <w:b w:val="0"/>
              </w:rPr>
            </w:pP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14:paraId="6ED7A7D2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24E151A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688C8359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197E5AA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 w14:paraId="1532C1C2" w14:textId="77777777">
        <w:tc>
          <w:tcPr>
            <w:tcW w:w="5882" w:type="dxa"/>
            <w:gridSpan w:val="3"/>
            <w:tcBorders>
              <w:top w:val="nil"/>
            </w:tcBorders>
          </w:tcPr>
          <w:p w14:paraId="5BD1C3FF" w14:textId="77777777" w:rsidR="000B0E0E" w:rsidRDefault="000B0E0E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right w:val="nil"/>
            </w:tcBorders>
            <w:vAlign w:val="bottom"/>
          </w:tcPr>
          <w:p w14:paraId="1958E1EF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01E04E91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 w14:paraId="09B52166" w14:textId="77777777">
        <w:tc>
          <w:tcPr>
            <w:tcW w:w="5882" w:type="dxa"/>
            <w:gridSpan w:val="3"/>
            <w:tcBorders>
              <w:top w:val="nil"/>
              <w:bottom w:val="nil"/>
            </w:tcBorders>
          </w:tcPr>
          <w:p w14:paraId="573FE1FB" w14:textId="77777777" w:rsidR="000B0E0E" w:rsidRDefault="000B0E0E">
            <w:pPr>
              <w:jc w:val="right"/>
              <w:rPr>
                <w:rFonts w:ascii="Arial" w:hAnsi="Arial"/>
                <w:b/>
                <w:sz w:val="18"/>
              </w:rPr>
            </w:pPr>
          </w:p>
          <w:p w14:paraId="48CD34FF" w14:textId="77777777" w:rsidR="000B0E0E" w:rsidRDefault="000B0E0E">
            <w:pPr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Insgesamt:</w:t>
            </w:r>
          </w:p>
        </w:tc>
        <w:tc>
          <w:tcPr>
            <w:tcW w:w="1985" w:type="dxa"/>
            <w:tcBorders>
              <w:bottom w:val="nil"/>
              <w:right w:val="nil"/>
            </w:tcBorders>
            <w:vAlign w:val="bottom"/>
          </w:tcPr>
          <w:p w14:paraId="0376FA2D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0668342B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14:paraId="66A6025A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 w14:paraId="114DBED8" w14:textId="77777777" w:rsidTr="00EB6993">
        <w:trPr>
          <w:trHeight w:val="114"/>
        </w:trPr>
        <w:tc>
          <w:tcPr>
            <w:tcW w:w="98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4CEEC59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</w:tbl>
    <w:p w14:paraId="6E9F13E5" w14:textId="77777777" w:rsidR="000B0E0E" w:rsidRDefault="000B0E0E">
      <w:pPr>
        <w:rPr>
          <w:rFonts w:ascii="Arial" w:hAnsi="Arial"/>
          <w:sz w:val="18"/>
        </w:rPr>
      </w:pPr>
    </w:p>
    <w:p w14:paraId="67CB3791" w14:textId="77777777" w:rsidR="000B0E0E" w:rsidRDefault="000B0E0E">
      <w:pPr>
        <w:tabs>
          <w:tab w:val="left" w:pos="567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2.4</w:t>
      </w:r>
      <w:r>
        <w:rPr>
          <w:rFonts w:ascii="Arial" w:hAnsi="Arial"/>
          <w:b/>
          <w:sz w:val="18"/>
        </w:rPr>
        <w:tab/>
        <w:t>Belege</w:t>
      </w:r>
    </w:p>
    <w:p w14:paraId="7A1FADC8" w14:textId="77777777" w:rsidR="000B0E0E" w:rsidRDefault="000B0E0E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B0E0E" w14:paraId="6BB74A51" w14:textId="77777777">
        <w:tc>
          <w:tcPr>
            <w:tcW w:w="9851" w:type="dxa"/>
          </w:tcPr>
          <w:p w14:paraId="2C5AD861" w14:textId="77777777" w:rsidR="000B0E0E" w:rsidRDefault="000B0E0E">
            <w:pPr>
              <w:tabs>
                <w:tab w:val="left" w:pos="567"/>
              </w:tabs>
              <w:ind w:left="567" w:hanging="567"/>
              <w:rPr>
                <w:rFonts w:ascii="Arial" w:hAnsi="Arial"/>
                <w:sz w:val="18"/>
              </w:rPr>
            </w:pPr>
          </w:p>
          <w:p w14:paraId="342BCB7E" w14:textId="77777777" w:rsidR="000B0E0E" w:rsidRDefault="000B0E0E">
            <w:pPr>
              <w:tabs>
                <w:tab w:val="left" w:pos="567"/>
              </w:tabs>
              <w:ind w:left="567" w:hanging="56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Dem Verwendungsnachweis sind als Anlage die mit der Bauausführung </w:t>
            </w:r>
            <w:r w:rsidR="003D4FBD">
              <w:rPr>
                <w:rFonts w:ascii="Arial" w:hAnsi="Arial"/>
                <w:sz w:val="18"/>
              </w:rPr>
              <w:t xml:space="preserve">/ Projektdurchführung </w:t>
            </w:r>
            <w:r>
              <w:rPr>
                <w:rFonts w:ascii="Arial" w:hAnsi="Arial"/>
                <w:sz w:val="18"/>
              </w:rPr>
              <w:t xml:space="preserve">übereinstimmenden </w:t>
            </w:r>
            <w:r w:rsidR="003D4FBD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t>Belege (</w:t>
            </w:r>
            <w:r w:rsidR="00CD4E37">
              <w:rPr>
                <w:rFonts w:ascii="Arial" w:hAnsi="Arial"/>
                <w:sz w:val="18"/>
              </w:rPr>
              <w:t xml:space="preserve">Rechnungskopien, ggf. </w:t>
            </w:r>
            <w:proofErr w:type="gramStart"/>
            <w:r w:rsidR="00CD4E37">
              <w:rPr>
                <w:rFonts w:ascii="Arial" w:hAnsi="Arial"/>
                <w:sz w:val="18"/>
              </w:rPr>
              <w:t xml:space="preserve">Fotos,   </w:t>
            </w:r>
            <w:proofErr w:type="gramEnd"/>
            <w:r w:rsidR="00CD4E37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) beigefügt.</w:t>
            </w:r>
          </w:p>
          <w:p w14:paraId="0F2A7AD7" w14:textId="77777777" w:rsidR="000B0E0E" w:rsidRDefault="000B0E0E">
            <w:pPr>
              <w:tabs>
                <w:tab w:val="left" w:pos="5670"/>
                <w:tab w:val="left" w:pos="6237"/>
              </w:tabs>
              <w:rPr>
                <w:rFonts w:ascii="Arial" w:hAnsi="Arial"/>
                <w:sz w:val="22"/>
              </w:rPr>
            </w:pPr>
          </w:p>
        </w:tc>
      </w:tr>
    </w:tbl>
    <w:p w14:paraId="71AAF8D0" w14:textId="77777777" w:rsidR="000B0E0E" w:rsidRDefault="000B0E0E">
      <w:pPr>
        <w:tabs>
          <w:tab w:val="left" w:pos="5670"/>
          <w:tab w:val="left" w:pos="6237"/>
        </w:tabs>
        <w:rPr>
          <w:rFonts w:ascii="Arial" w:hAnsi="Arial"/>
          <w:sz w:val="22"/>
        </w:rPr>
      </w:pPr>
    </w:p>
    <w:p w14:paraId="47183946" w14:textId="77777777" w:rsidR="000B0E0E" w:rsidRDefault="000B0E0E">
      <w:pPr>
        <w:numPr>
          <w:ilvl w:val="0"/>
          <w:numId w:val="13"/>
        </w:numPr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Erklärung der Zuwendungsempfängerin / des Zuwendungsempfängers</w:t>
      </w:r>
    </w:p>
    <w:p w14:paraId="075A1A0F" w14:textId="77777777" w:rsidR="000B0E0E" w:rsidRDefault="000B0E0E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B0E0E" w14:paraId="0C3E0643" w14:textId="77777777" w:rsidTr="001A4B99">
        <w:tc>
          <w:tcPr>
            <w:tcW w:w="9851" w:type="dxa"/>
          </w:tcPr>
          <w:p w14:paraId="26A66CF2" w14:textId="77777777" w:rsidR="000B0E0E" w:rsidRDefault="000B0E0E">
            <w:pPr>
              <w:tabs>
                <w:tab w:val="left" w:pos="567"/>
              </w:tabs>
              <w:rPr>
                <w:rFonts w:ascii="Arial" w:hAnsi="Arial"/>
                <w:sz w:val="18"/>
              </w:rPr>
            </w:pPr>
          </w:p>
          <w:p w14:paraId="59AE3BEE" w14:textId="77777777" w:rsidR="000B0E0E" w:rsidRDefault="000B0E0E">
            <w:pPr>
              <w:tabs>
                <w:tab w:val="left" w:pos="56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Es wird erklärt, dass</w:t>
            </w:r>
          </w:p>
        </w:tc>
      </w:tr>
      <w:tr w:rsidR="000B0E0E" w14:paraId="63F9CCF9" w14:textId="77777777" w:rsidTr="001A4B99">
        <w:tc>
          <w:tcPr>
            <w:tcW w:w="9851" w:type="dxa"/>
          </w:tcPr>
          <w:p w14:paraId="4282E1ED" w14:textId="77777777" w:rsidR="000B0E0E" w:rsidRDefault="000B0E0E">
            <w:pPr>
              <w:jc w:val="both"/>
              <w:rPr>
                <w:rFonts w:ascii="Arial" w:hAnsi="Arial"/>
                <w:sz w:val="18"/>
              </w:rPr>
            </w:pPr>
          </w:p>
          <w:p w14:paraId="322213AB" w14:textId="77777777" w:rsidR="000B0E0E" w:rsidRDefault="000B0E0E">
            <w:pPr>
              <w:numPr>
                <w:ilvl w:val="0"/>
                <w:numId w:val="14"/>
              </w:numPr>
              <w:tabs>
                <w:tab w:val="left" w:pos="567"/>
              </w:tabs>
              <w:ind w:left="108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§§ 48 ff Einkommenssteuergesetz (EstG) eingehalten wurden, </w:t>
            </w:r>
          </w:p>
          <w:p w14:paraId="60596767" w14:textId="77777777" w:rsidR="00CD4E37" w:rsidRDefault="000B0E0E" w:rsidP="00CD4E37">
            <w:pPr>
              <w:numPr>
                <w:ilvl w:val="0"/>
                <w:numId w:val="14"/>
              </w:numPr>
              <w:tabs>
                <w:tab w:val="left" w:pos="567"/>
              </w:tabs>
              <w:ind w:left="108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in den Bauplänen enthaltenen Angaben mit der Örtlichkeit übereinstimmen, </w:t>
            </w:r>
          </w:p>
          <w:p w14:paraId="60E0C3EA" w14:textId="77777777" w:rsidR="00CD4E37" w:rsidRDefault="00CD4E37" w:rsidP="00CD4E37">
            <w:pPr>
              <w:numPr>
                <w:ilvl w:val="0"/>
                <w:numId w:val="14"/>
              </w:numPr>
              <w:tabs>
                <w:tab w:val="left" w:pos="567"/>
              </w:tabs>
              <w:ind w:left="108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Angaben über die Baumaßnahme, ihre Ausgaben und die Finanzierung vollständig und belegt sind</w:t>
            </w:r>
          </w:p>
          <w:p w14:paraId="29C8DE9F" w14:textId="77777777" w:rsidR="00CD4E37" w:rsidRDefault="00CD4E37" w:rsidP="00CD4E37">
            <w:pPr>
              <w:tabs>
                <w:tab w:val="left" w:pos="567"/>
              </w:tabs>
              <w:ind w:left="7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optional: Unzutreffendes streichen:</w:t>
            </w:r>
          </w:p>
          <w:p w14:paraId="1A1141D8" w14:textId="77777777" w:rsidR="000B0E0E" w:rsidRDefault="000B0E0E">
            <w:pPr>
              <w:numPr>
                <w:ilvl w:val="0"/>
                <w:numId w:val="14"/>
              </w:numPr>
              <w:tabs>
                <w:tab w:val="left" w:pos="567"/>
              </w:tabs>
              <w:ind w:left="108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vorgeschriebenen Prüfungen bzw. Gebrauchsabnahmen durchgeführt und deren Bedingungen und Auf</w:t>
            </w:r>
            <w:r w:rsidR="00CD4E37">
              <w:rPr>
                <w:rFonts w:ascii="Arial" w:hAnsi="Arial"/>
                <w:sz w:val="18"/>
              </w:rPr>
              <w:t>lagen eingehalten wurden.</w:t>
            </w:r>
          </w:p>
          <w:p w14:paraId="2317CB45" w14:textId="77777777" w:rsidR="000B0E0E" w:rsidRDefault="000B0E0E">
            <w:pPr>
              <w:tabs>
                <w:tab w:val="left" w:pos="567"/>
              </w:tabs>
              <w:jc w:val="both"/>
              <w:rPr>
                <w:rFonts w:ascii="Arial" w:hAnsi="Arial"/>
                <w:sz w:val="18"/>
              </w:rPr>
            </w:pPr>
          </w:p>
          <w:p w14:paraId="62DDDAB3" w14:textId="77777777" w:rsidR="000B0E0E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Zu ihrer Nachprüfung stehen die im Zuwendungs</w:t>
            </w:r>
            <w:r w:rsidR="00BA70F8">
              <w:rPr>
                <w:rFonts w:ascii="Arial" w:hAnsi="Arial"/>
                <w:sz w:val="18"/>
              </w:rPr>
              <w:t>vertrag</w:t>
            </w:r>
            <w:r>
              <w:rPr>
                <w:rFonts w:ascii="Arial" w:hAnsi="Arial"/>
                <w:sz w:val="18"/>
              </w:rPr>
              <w:t xml:space="preserve"> genannten Unterlagen </w:t>
            </w:r>
            <w:r w:rsidR="00720A4E">
              <w:rPr>
                <w:rFonts w:ascii="Arial" w:hAnsi="Arial"/>
                <w:sz w:val="18"/>
              </w:rPr>
              <w:t>(</w:t>
            </w:r>
            <w:r>
              <w:rPr>
                <w:rFonts w:ascii="Arial" w:hAnsi="Arial"/>
                <w:sz w:val="18"/>
              </w:rPr>
              <w:t>einschließlich Baurechnung</w:t>
            </w:r>
            <w:r w:rsidR="00720A4E">
              <w:rPr>
                <w:rFonts w:ascii="Arial" w:hAnsi="Arial"/>
                <w:sz w:val="18"/>
              </w:rPr>
              <w:t>)</w:t>
            </w:r>
            <w:r>
              <w:rPr>
                <w:rFonts w:ascii="Arial" w:hAnsi="Arial"/>
                <w:sz w:val="18"/>
              </w:rPr>
              <w:t xml:space="preserve"> mit Belegen zur Verfügung. </w:t>
            </w:r>
          </w:p>
          <w:p w14:paraId="741BED8D" w14:textId="77777777" w:rsidR="000B0E0E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6E7522F8" w14:textId="77777777" w:rsidR="009C54A8" w:rsidRDefault="009C54A8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1ECB81E7" w14:textId="77777777" w:rsidR="000B0E0E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Maßnahme ist </w:t>
            </w:r>
            <w:r>
              <w:rPr>
                <w:rFonts w:ascii="Arial" w:hAnsi="Arial"/>
                <w:sz w:val="18"/>
              </w:rPr>
              <w:tab/>
              <w:t xml:space="preserve"> 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3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260105">
              <w:rPr>
                <w:rFonts w:ascii="Arial" w:hAnsi="Arial"/>
                <w:sz w:val="18"/>
              </w:rPr>
            </w:r>
            <w:r w:rsidR="002601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35"/>
            <w:r>
              <w:rPr>
                <w:rFonts w:ascii="Arial" w:hAnsi="Arial"/>
                <w:sz w:val="18"/>
              </w:rPr>
              <w:t xml:space="preserve"> abgeschlossen</w:t>
            </w:r>
          </w:p>
          <w:p w14:paraId="00432D80" w14:textId="77777777" w:rsidR="000B0E0E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2C352BEB" w14:textId="77777777" w:rsidR="000B0E0E" w:rsidRDefault="000B0E0E">
            <w:pPr>
              <w:tabs>
                <w:tab w:val="left" w:pos="567"/>
              </w:tabs>
              <w:ind w:left="212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4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260105">
              <w:rPr>
                <w:rFonts w:ascii="Arial" w:hAnsi="Arial"/>
                <w:sz w:val="18"/>
              </w:rPr>
            </w:r>
            <w:r w:rsidR="002601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36"/>
            <w:r>
              <w:rPr>
                <w:rFonts w:ascii="Arial" w:hAnsi="Arial"/>
                <w:sz w:val="18"/>
              </w:rPr>
              <w:t xml:space="preserve"> nicht abgeschlossen. </w:t>
            </w:r>
          </w:p>
          <w:p w14:paraId="0EE2947E" w14:textId="77777777" w:rsidR="000B0E0E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25675787" w14:textId="77777777" w:rsidR="009C54A8" w:rsidRDefault="009C54A8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0895A0E6" w14:textId="77777777" w:rsidR="009C54A8" w:rsidRDefault="000B0E0E" w:rsidP="00B342DD">
            <w:pPr>
              <w:tabs>
                <w:tab w:val="left" w:pos="567"/>
              </w:tabs>
              <w:ind w:left="56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Auszahlung de</w:t>
            </w:r>
            <w:r w:rsidR="006C1661">
              <w:rPr>
                <w:rFonts w:ascii="Arial" w:hAnsi="Arial"/>
                <w:sz w:val="18"/>
              </w:rPr>
              <w:t>s Zuschusses in Höhe von _________________________ Euro auf das angegebene Konto wird hiermit beantragt.</w:t>
            </w:r>
          </w:p>
          <w:p w14:paraId="6F4A5CA3" w14:textId="77777777" w:rsidR="000B0E0E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12D0C531" w14:textId="77777777" w:rsidR="008B6344" w:rsidRDefault="008B6344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6E299289" w14:textId="77777777" w:rsidR="000B0E0E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4BE77247" w14:textId="77777777" w:rsidR="000B0E0E" w:rsidRDefault="000B0E0E">
            <w:pPr>
              <w:tabs>
                <w:tab w:val="right" w:pos="8789"/>
              </w:tabs>
              <w:jc w:val="both"/>
              <w:rPr>
                <w:rFonts w:ascii="Arial" w:hAnsi="Arial"/>
                <w:sz w:val="18"/>
              </w:rPr>
            </w:pPr>
          </w:p>
          <w:p w14:paraId="0917E5D6" w14:textId="77777777" w:rsidR="000B0E0E" w:rsidRDefault="006C1661">
            <w:pPr>
              <w:tabs>
                <w:tab w:val="left" w:pos="2127"/>
                <w:tab w:val="center" w:pos="2268"/>
                <w:tab w:val="center" w:pos="6237"/>
                <w:tab w:val="right" w:pos="8789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_____________________________________________________________________________</w:t>
            </w:r>
          </w:p>
          <w:p w14:paraId="74D906A0" w14:textId="77777777" w:rsidR="006C1661" w:rsidRPr="006C1661" w:rsidRDefault="006C1661" w:rsidP="006C1661">
            <w:pPr>
              <w:ind w:right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18"/>
              </w:rPr>
              <w:tab/>
            </w:r>
            <w:r w:rsidR="000B0E0E">
              <w:rPr>
                <w:rFonts w:ascii="Arial" w:hAnsi="Arial"/>
                <w:sz w:val="18"/>
              </w:rPr>
              <w:t>(</w:t>
            </w:r>
            <w:r w:rsidRPr="006C1661">
              <w:rPr>
                <w:rFonts w:ascii="Arial" w:hAnsi="Arial" w:cs="Arial"/>
                <w:sz w:val="20"/>
              </w:rPr>
              <w:t>Rechtsverbindliche Unterschrift</w:t>
            </w:r>
            <w:r>
              <w:rPr>
                <w:rFonts w:ascii="Arial" w:hAnsi="Arial" w:cs="Arial"/>
                <w:sz w:val="20"/>
              </w:rPr>
              <w:t xml:space="preserve"> der Zu</w:t>
            </w:r>
            <w:r w:rsidR="0075595C">
              <w:rPr>
                <w:rFonts w:ascii="Arial" w:hAnsi="Arial" w:cs="Arial"/>
                <w:sz w:val="20"/>
              </w:rPr>
              <w:t>wendungs</w:t>
            </w:r>
            <w:r>
              <w:rPr>
                <w:rFonts w:ascii="Arial" w:hAnsi="Arial" w:cs="Arial"/>
                <w:sz w:val="20"/>
              </w:rPr>
              <w:t>empfängerin/des Zuwendungsempfängers)</w:t>
            </w:r>
          </w:p>
          <w:p w14:paraId="44E017B1" w14:textId="77777777" w:rsidR="000B0E0E" w:rsidRDefault="000B0E0E">
            <w:pPr>
              <w:tabs>
                <w:tab w:val="left" w:pos="567"/>
              </w:tabs>
              <w:jc w:val="both"/>
              <w:rPr>
                <w:rFonts w:ascii="Arial" w:hAnsi="Arial"/>
                <w:sz w:val="18"/>
              </w:rPr>
            </w:pPr>
          </w:p>
        </w:tc>
      </w:tr>
    </w:tbl>
    <w:p w14:paraId="013946F9" w14:textId="77777777" w:rsidR="009C54A8" w:rsidRDefault="00BE0C97">
      <w:pPr>
        <w:tabs>
          <w:tab w:val="left" w:pos="567"/>
        </w:tabs>
        <w:ind w:left="567" w:hanging="567"/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</w:p>
    <w:p w14:paraId="0D64821F" w14:textId="77777777" w:rsidR="009C54A8" w:rsidRDefault="009C54A8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p w14:paraId="63E09390" w14:textId="77777777" w:rsidR="009C54A8" w:rsidRDefault="009C54A8">
      <w:pPr>
        <w:rPr>
          <w:rFonts w:ascii="Arial" w:hAnsi="Arial"/>
          <w:sz w:val="18"/>
        </w:rPr>
      </w:pPr>
    </w:p>
    <w:p w14:paraId="3989D869" w14:textId="77777777" w:rsidR="009C54A8" w:rsidRPr="00CD4E37" w:rsidRDefault="009C54A8" w:rsidP="00736E2F">
      <w:pPr>
        <w:numPr>
          <w:ilvl w:val="0"/>
          <w:numId w:val="22"/>
        </w:numPr>
        <w:tabs>
          <w:tab w:val="left" w:pos="567"/>
        </w:tabs>
        <w:ind w:left="567" w:hanging="567"/>
        <w:rPr>
          <w:rFonts w:ascii="Arial" w:hAnsi="Arial"/>
          <w:sz w:val="18"/>
        </w:rPr>
      </w:pPr>
      <w:r w:rsidRPr="00CD4E37">
        <w:rPr>
          <w:rFonts w:ascii="Arial" w:hAnsi="Arial"/>
          <w:b/>
          <w:sz w:val="18"/>
        </w:rPr>
        <w:t xml:space="preserve">Prüfung der </w:t>
      </w:r>
      <w:r w:rsidR="00CD4E37" w:rsidRPr="00CD4E37">
        <w:rPr>
          <w:rFonts w:ascii="Arial" w:hAnsi="Arial"/>
          <w:b/>
          <w:sz w:val="18"/>
        </w:rPr>
        <w:t>der LAG AktivRegion</w:t>
      </w:r>
      <w:r w:rsidR="00CD4E37">
        <w:rPr>
          <w:rFonts w:ascii="Arial" w:hAnsi="Arial"/>
          <w:b/>
          <w:sz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9C54A8" w14:paraId="50FBA50F" w14:textId="77777777">
        <w:tc>
          <w:tcPr>
            <w:tcW w:w="9851" w:type="dxa"/>
          </w:tcPr>
          <w:p w14:paraId="78401540" w14:textId="77777777" w:rsidR="009C54A8" w:rsidRDefault="009C54A8" w:rsidP="00736E2F">
            <w:pPr>
              <w:tabs>
                <w:tab w:val="left" w:pos="709"/>
              </w:tabs>
              <w:ind w:left="567" w:hanging="567"/>
              <w:rPr>
                <w:rFonts w:ascii="Arial" w:hAnsi="Arial"/>
                <w:sz w:val="18"/>
              </w:rPr>
            </w:pPr>
          </w:p>
          <w:p w14:paraId="4D7C21AC" w14:textId="77777777" w:rsidR="00F32A7F" w:rsidRDefault="000B0E0E" w:rsidP="00F32A7F">
            <w:pPr>
              <w:ind w:right="28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Der Verwendungsnachweis wurde anhand der vorliegenden Unterlagen geprüft. Siehe hierzu besonderen Vermerk</w:t>
            </w:r>
            <w:r w:rsidR="00736E2F">
              <w:rPr>
                <w:rFonts w:ascii="Arial" w:hAnsi="Arial"/>
                <w:sz w:val="18"/>
              </w:rPr>
              <w:t xml:space="preserve"> (Vordruck Belegprüfung)</w:t>
            </w:r>
            <w:r>
              <w:rPr>
                <w:rFonts w:ascii="Arial" w:hAnsi="Arial"/>
                <w:sz w:val="18"/>
              </w:rPr>
              <w:t>.</w:t>
            </w:r>
          </w:p>
          <w:p w14:paraId="2E24B334" w14:textId="77777777" w:rsidR="00C25A21" w:rsidRDefault="00C25A21" w:rsidP="00731D57">
            <w:pPr>
              <w:rPr>
                <w:rFonts w:ascii="Arial" w:hAnsi="Arial"/>
                <w:sz w:val="18"/>
              </w:rPr>
            </w:pPr>
          </w:p>
        </w:tc>
      </w:tr>
      <w:tr w:rsidR="009C54A8" w14:paraId="2A41A16E" w14:textId="77777777">
        <w:tc>
          <w:tcPr>
            <w:tcW w:w="9851" w:type="dxa"/>
          </w:tcPr>
          <w:p w14:paraId="60F8221D" w14:textId="77777777" w:rsidR="009C54A8" w:rsidRDefault="009C54A8" w:rsidP="00731D57">
            <w:pPr>
              <w:rPr>
                <w:rFonts w:ascii="Arial" w:hAnsi="Arial"/>
                <w:sz w:val="18"/>
              </w:rPr>
            </w:pPr>
          </w:p>
        </w:tc>
      </w:tr>
      <w:tr w:rsidR="009C54A8" w14:paraId="7A7E27DE" w14:textId="77777777">
        <w:tc>
          <w:tcPr>
            <w:tcW w:w="9851" w:type="dxa"/>
          </w:tcPr>
          <w:p w14:paraId="32DACC35" w14:textId="77777777" w:rsidR="00C25A21" w:rsidRDefault="00C25A21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  <w:r w:rsidRPr="00510C60">
              <w:rPr>
                <w:rFonts w:ascii="Arial" w:hAnsi="Arial" w:cs="Arial"/>
                <w:sz w:val="18"/>
                <w:szCs w:val="18"/>
              </w:rPr>
              <w:t xml:space="preserve">Es bestehen keine Bedenken gegen die Auszahlung des </w:t>
            </w:r>
            <w:r>
              <w:rPr>
                <w:rFonts w:ascii="Arial" w:hAnsi="Arial" w:cs="Arial"/>
                <w:sz w:val="18"/>
                <w:szCs w:val="18"/>
              </w:rPr>
              <w:t>Zuschusses in Höhe von</w:t>
            </w:r>
            <w:r w:rsidRPr="008B6344">
              <w:rPr>
                <w:rFonts w:ascii="Arial" w:hAnsi="Arial" w:cs="Arial"/>
                <w:sz w:val="18"/>
                <w:szCs w:val="18"/>
                <w:u w:val="single"/>
              </w:rPr>
              <w:t>………………………</w:t>
            </w:r>
            <w:proofErr w:type="gramStart"/>
            <w:r w:rsidRPr="008B6344">
              <w:rPr>
                <w:rFonts w:ascii="Arial" w:hAnsi="Arial" w:cs="Arial"/>
                <w:sz w:val="18"/>
                <w:szCs w:val="18"/>
                <w:u w:val="single"/>
              </w:rPr>
              <w:t>…….</w:t>
            </w:r>
            <w:proofErr w:type="gramEnd"/>
            <w:r w:rsidRPr="008B6344">
              <w:rPr>
                <w:rFonts w:ascii="Arial" w:hAnsi="Arial" w:cs="Arial"/>
                <w:sz w:val="18"/>
                <w:szCs w:val="18"/>
                <w:u w:val="single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Euro.</w:t>
            </w:r>
            <w:r w:rsidRPr="008B634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ED8DF87" w14:textId="77777777" w:rsidR="00C25A21" w:rsidRDefault="00C25A21" w:rsidP="00C25A21">
            <w:pPr>
              <w:ind w:right="283"/>
              <w:rPr>
                <w:rFonts w:ascii="Arial" w:hAnsi="Arial"/>
                <w:sz w:val="18"/>
              </w:rPr>
            </w:pPr>
          </w:p>
          <w:p w14:paraId="31040274" w14:textId="77777777" w:rsidR="00C25A21" w:rsidRDefault="00C25A21" w:rsidP="00C25A21">
            <w:pPr>
              <w:ind w:right="28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Davon</w:t>
            </w:r>
          </w:p>
          <w:p w14:paraId="01DEEFC4" w14:textId="5D7C5F68" w:rsidR="00C25A21" w:rsidRPr="00943FB5" w:rsidRDefault="00C25A21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260105">
              <w:rPr>
                <w:rFonts w:ascii="Arial" w:hAnsi="Arial"/>
                <w:sz w:val="18"/>
              </w:rPr>
            </w:r>
            <w:r w:rsidR="002601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 w:rsidR="00CD4E37">
              <w:rPr>
                <w:rFonts w:ascii="Arial" w:hAnsi="Arial" w:cs="Arial"/>
                <w:sz w:val="18"/>
                <w:szCs w:val="18"/>
              </w:rPr>
              <w:t xml:space="preserve">Anteil LAG </w:t>
            </w:r>
            <w:r w:rsidR="00053323">
              <w:rPr>
                <w:rFonts w:ascii="Arial" w:hAnsi="Arial"/>
                <w:sz w:val="18"/>
              </w:rPr>
              <w:t>Uthlande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8B6344">
              <w:rPr>
                <w:rFonts w:ascii="Arial" w:hAnsi="Arial" w:cs="Arial"/>
                <w:sz w:val="18"/>
                <w:szCs w:val="18"/>
                <w:u w:val="single"/>
              </w:rPr>
              <w:t>………………………………………………Euro</w:t>
            </w:r>
          </w:p>
          <w:p w14:paraId="60A0DA96" w14:textId="77777777" w:rsidR="00C25A21" w:rsidRDefault="00C25A21" w:rsidP="00C25A21">
            <w:pPr>
              <w:ind w:right="283"/>
              <w:rPr>
                <w:rFonts w:ascii="Arial" w:hAnsi="Arial"/>
                <w:sz w:val="18"/>
              </w:rPr>
            </w:pPr>
          </w:p>
          <w:p w14:paraId="15EEA907" w14:textId="77777777" w:rsidR="00C25A21" w:rsidRDefault="00C25A21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260105">
              <w:rPr>
                <w:rFonts w:ascii="Arial" w:hAnsi="Arial"/>
                <w:sz w:val="18"/>
              </w:rPr>
            </w:r>
            <w:r w:rsidR="0026010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GAK:</w:t>
            </w:r>
            <w:r w:rsidRPr="00510C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6344">
              <w:rPr>
                <w:rFonts w:ascii="Arial" w:hAnsi="Arial" w:cs="Arial"/>
                <w:sz w:val="18"/>
                <w:szCs w:val="18"/>
                <w:u w:val="single"/>
              </w:rPr>
              <w:t>.…</w:t>
            </w:r>
            <w:proofErr w:type="gramEnd"/>
            <w:r w:rsidRPr="008B6344">
              <w:rPr>
                <w:rFonts w:ascii="Arial" w:hAnsi="Arial" w:cs="Arial"/>
                <w:sz w:val="18"/>
                <w:szCs w:val="18"/>
                <w:u w:val="single"/>
              </w:rPr>
              <w:t>………………</w:t>
            </w:r>
            <w:r w:rsidR="001A4B99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</w:t>
            </w:r>
            <w:r w:rsidRPr="008B6344">
              <w:rPr>
                <w:rFonts w:ascii="Arial" w:hAnsi="Arial" w:cs="Arial"/>
                <w:sz w:val="18"/>
                <w:szCs w:val="18"/>
                <w:u w:val="single"/>
              </w:rPr>
              <w:t>………………</w:t>
            </w:r>
            <w:proofErr w:type="gramStart"/>
            <w:r w:rsidRPr="008B6344">
              <w:rPr>
                <w:rFonts w:ascii="Arial" w:hAnsi="Arial" w:cs="Arial"/>
                <w:sz w:val="18"/>
                <w:szCs w:val="18"/>
                <w:u w:val="single"/>
              </w:rPr>
              <w:t>…….</w:t>
            </w:r>
            <w:proofErr w:type="gramEnd"/>
            <w:r w:rsidRPr="008B6344">
              <w:rPr>
                <w:rFonts w:ascii="Arial" w:hAnsi="Arial" w:cs="Arial"/>
                <w:sz w:val="18"/>
                <w:szCs w:val="18"/>
                <w:u w:val="single"/>
              </w:rPr>
              <w:t>.Euro</w:t>
            </w:r>
          </w:p>
          <w:p w14:paraId="7FD737AC" w14:textId="77777777" w:rsidR="00C25A21" w:rsidRDefault="00C25A21" w:rsidP="00C25A21">
            <w:pPr>
              <w:ind w:right="283"/>
              <w:rPr>
                <w:rFonts w:ascii="Arial" w:hAnsi="Arial"/>
                <w:sz w:val="18"/>
              </w:rPr>
            </w:pPr>
          </w:p>
          <w:p w14:paraId="7E7FC248" w14:textId="77777777" w:rsidR="00C25A21" w:rsidRDefault="00C25A21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</w:p>
          <w:p w14:paraId="064D4DA7" w14:textId="77777777" w:rsidR="00C25A21" w:rsidRDefault="00C25A21" w:rsidP="00C25A21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,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</w:p>
          <w:p w14:paraId="5EA8BF21" w14:textId="77777777" w:rsidR="00C25A21" w:rsidRPr="00272674" w:rsidRDefault="00C25A21" w:rsidP="00C25A21">
            <w:pPr>
              <w:ind w:right="283"/>
              <w:rPr>
                <w:rFonts w:ascii="Arial" w:hAnsi="Arial" w:cs="Arial"/>
                <w:sz w:val="20"/>
              </w:rPr>
            </w:pPr>
            <w:r w:rsidRPr="00272674">
              <w:rPr>
                <w:rFonts w:ascii="Arial" w:hAnsi="Arial" w:cs="Arial"/>
                <w:sz w:val="20"/>
              </w:rPr>
              <w:t xml:space="preserve">Ort, </w:t>
            </w:r>
            <w:r w:rsidRPr="00272674">
              <w:rPr>
                <w:rFonts w:ascii="Arial" w:hAnsi="Arial" w:cs="Arial"/>
                <w:sz w:val="20"/>
              </w:rPr>
              <w:tab/>
              <w:t>Datum</w:t>
            </w:r>
          </w:p>
          <w:p w14:paraId="0AB94F6D" w14:textId="77777777" w:rsidR="00C25A21" w:rsidRPr="00510C60" w:rsidRDefault="00C25A21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</w:p>
          <w:p w14:paraId="0228B46F" w14:textId="77777777" w:rsidR="00C25A21" w:rsidRPr="00510C60" w:rsidRDefault="00C25A21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  <w:r w:rsidRPr="00510C60">
              <w:rPr>
                <w:rFonts w:ascii="Arial" w:hAnsi="Arial" w:cs="Arial"/>
                <w:sz w:val="18"/>
                <w:szCs w:val="18"/>
              </w:rPr>
              <w:tab/>
            </w:r>
            <w:r w:rsidRPr="00510C60">
              <w:rPr>
                <w:rFonts w:ascii="Arial" w:hAnsi="Arial" w:cs="Arial"/>
                <w:sz w:val="18"/>
                <w:szCs w:val="18"/>
              </w:rPr>
              <w:tab/>
            </w:r>
            <w:r w:rsidRPr="00510C60">
              <w:rPr>
                <w:rFonts w:ascii="Arial" w:hAnsi="Arial" w:cs="Arial"/>
                <w:sz w:val="18"/>
                <w:szCs w:val="18"/>
              </w:rPr>
              <w:tab/>
            </w:r>
            <w:r w:rsidRPr="00510C60">
              <w:rPr>
                <w:rFonts w:ascii="Arial" w:hAnsi="Arial" w:cs="Arial"/>
                <w:sz w:val="18"/>
                <w:szCs w:val="18"/>
              </w:rPr>
              <w:tab/>
            </w:r>
            <w:r w:rsidRPr="00510C60">
              <w:rPr>
                <w:rFonts w:ascii="Arial" w:hAnsi="Arial" w:cs="Arial"/>
                <w:sz w:val="18"/>
                <w:szCs w:val="18"/>
              </w:rPr>
              <w:tab/>
            </w:r>
            <w:r w:rsidRPr="00510C60">
              <w:rPr>
                <w:rFonts w:ascii="Arial" w:hAnsi="Arial" w:cs="Arial"/>
                <w:sz w:val="18"/>
                <w:szCs w:val="18"/>
              </w:rPr>
              <w:tab/>
            </w:r>
            <w:r w:rsidRPr="00510C60">
              <w:rPr>
                <w:rFonts w:ascii="Arial" w:hAnsi="Arial" w:cs="Arial"/>
                <w:sz w:val="18"/>
                <w:szCs w:val="18"/>
              </w:rPr>
              <w:tab/>
            </w:r>
            <w:r w:rsidRPr="00510C60">
              <w:rPr>
                <w:rFonts w:ascii="Arial" w:hAnsi="Arial" w:cs="Arial"/>
                <w:sz w:val="18"/>
                <w:szCs w:val="18"/>
              </w:rPr>
              <w:tab/>
            </w:r>
            <w:r w:rsidRPr="00510C60">
              <w:rPr>
                <w:rFonts w:ascii="Arial" w:hAnsi="Arial" w:cs="Arial"/>
                <w:sz w:val="18"/>
                <w:szCs w:val="18"/>
              </w:rPr>
              <w:tab/>
            </w:r>
          </w:p>
          <w:p w14:paraId="6E9EC3C3" w14:textId="77777777" w:rsidR="00C25A21" w:rsidRPr="00510C60" w:rsidRDefault="0044074B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C25A21" w:rsidRPr="00510C60">
              <w:rPr>
                <w:rFonts w:ascii="Arial" w:hAnsi="Arial" w:cs="Arial"/>
                <w:sz w:val="18"/>
                <w:szCs w:val="18"/>
              </w:rPr>
              <w:t xml:space="preserve">achlich richtig </w:t>
            </w:r>
            <w:r w:rsidR="00C25A21" w:rsidRPr="00510C60">
              <w:rPr>
                <w:rFonts w:ascii="Arial" w:hAnsi="Arial" w:cs="Arial"/>
                <w:sz w:val="18"/>
                <w:szCs w:val="18"/>
              </w:rPr>
              <w:tab/>
            </w:r>
            <w:r w:rsidR="00C25A21" w:rsidRPr="00510C60">
              <w:rPr>
                <w:rFonts w:ascii="Arial" w:hAnsi="Arial" w:cs="Arial"/>
                <w:sz w:val="18"/>
                <w:szCs w:val="18"/>
              </w:rPr>
              <w:tab/>
            </w:r>
            <w:r w:rsidR="00C25A21" w:rsidRPr="00510C60">
              <w:rPr>
                <w:rFonts w:ascii="Arial" w:hAnsi="Arial" w:cs="Arial"/>
                <w:sz w:val="18"/>
                <w:szCs w:val="18"/>
              </w:rPr>
              <w:tab/>
            </w:r>
            <w:r w:rsidR="00C25A21" w:rsidRPr="00510C60">
              <w:rPr>
                <w:rFonts w:ascii="Arial" w:hAnsi="Arial" w:cs="Arial"/>
                <w:sz w:val="18"/>
                <w:szCs w:val="18"/>
              </w:rPr>
              <w:tab/>
            </w:r>
            <w:r w:rsidR="00C25A21" w:rsidRPr="00510C60">
              <w:rPr>
                <w:rFonts w:ascii="Arial" w:hAnsi="Arial" w:cs="Arial"/>
                <w:sz w:val="18"/>
                <w:szCs w:val="18"/>
              </w:rPr>
              <w:tab/>
            </w:r>
            <w:r w:rsidR="00C25A21" w:rsidRPr="00510C60">
              <w:rPr>
                <w:rFonts w:ascii="Arial" w:hAnsi="Arial" w:cs="Arial"/>
                <w:sz w:val="18"/>
                <w:szCs w:val="18"/>
              </w:rPr>
              <w:tab/>
            </w:r>
            <w:r w:rsidR="00C25A21" w:rsidRPr="00510C60">
              <w:rPr>
                <w:rFonts w:ascii="Arial" w:hAnsi="Arial" w:cs="Arial"/>
                <w:sz w:val="18"/>
                <w:szCs w:val="18"/>
              </w:rPr>
              <w:tab/>
            </w:r>
            <w:r w:rsidR="00C25A21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C25A21" w:rsidRPr="00510C60">
              <w:rPr>
                <w:rFonts w:ascii="Arial" w:hAnsi="Arial" w:cs="Arial"/>
                <w:sz w:val="18"/>
                <w:szCs w:val="18"/>
              </w:rPr>
              <w:t>echnerisch richtig</w:t>
            </w:r>
          </w:p>
          <w:p w14:paraId="5BC90DF2" w14:textId="77777777" w:rsidR="00C25A21" w:rsidRPr="00510C60" w:rsidRDefault="00C25A21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</w:p>
          <w:p w14:paraId="4B28E24B" w14:textId="77777777" w:rsidR="009C54A8" w:rsidRDefault="009C54A8" w:rsidP="009C6F0F">
            <w:pPr>
              <w:ind w:right="283"/>
              <w:rPr>
                <w:rFonts w:ascii="Arial" w:hAnsi="Arial"/>
                <w:sz w:val="18"/>
              </w:rPr>
            </w:pPr>
          </w:p>
        </w:tc>
      </w:tr>
    </w:tbl>
    <w:p w14:paraId="54CC5A92" w14:textId="77777777" w:rsidR="00681BDB" w:rsidRPr="00736E2F" w:rsidRDefault="00681BDB" w:rsidP="00681BDB">
      <w:pPr>
        <w:rPr>
          <w:rFonts w:ascii="Arial" w:hAnsi="Arial"/>
          <w:sz w:val="18"/>
        </w:rPr>
      </w:pPr>
    </w:p>
    <w:sectPr w:rsidR="00681BDB" w:rsidRPr="00736E2F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907" w:right="1418" w:bottom="907" w:left="1418" w:header="426" w:footer="794" w:gutter="0"/>
      <w:paperSrc w:first="256" w:other="256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0D2BA" w14:textId="77777777" w:rsidR="00260105" w:rsidRDefault="00260105">
      <w:r>
        <w:separator/>
      </w:r>
    </w:p>
  </w:endnote>
  <w:endnote w:type="continuationSeparator" w:id="0">
    <w:p w14:paraId="1F519129" w14:textId="77777777" w:rsidR="00260105" w:rsidRDefault="00260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80453" w14:textId="77777777" w:rsidR="00237372" w:rsidRDefault="00237372">
    <w:pPr>
      <w:pStyle w:val="Fuzeile"/>
      <w:jc w:val="center"/>
      <w:rPr>
        <w:rFonts w:ascii="Arial" w:hAnsi="Arial"/>
        <w:sz w:val="16"/>
      </w:rPr>
    </w:pP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5E55B0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/...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5E55B0">
      <w:rPr>
        <w:rStyle w:val="Seitenzahl"/>
        <w:noProof/>
        <w:sz w:val="16"/>
      </w:rPr>
      <w:t>4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8CA6E" w14:textId="77777777" w:rsidR="00237372" w:rsidRDefault="00237372">
    <w:pPr>
      <w:pStyle w:val="Fuzeile"/>
      <w:tabs>
        <w:tab w:val="clear" w:pos="9072"/>
        <w:tab w:val="right" w:pos="8931"/>
      </w:tabs>
      <w:rPr>
        <w:sz w:val="16"/>
      </w:rPr>
    </w:pP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5E55B0"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proofErr w:type="gramStart"/>
    <w:r>
      <w:rPr>
        <w:rStyle w:val="Seitenzahl"/>
        <w:sz w:val="16"/>
      </w:rPr>
      <w:t>/..</w:t>
    </w:r>
    <w:proofErr w:type="gramEnd"/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NUMPAGES </w:instrText>
    </w:r>
    <w:r>
      <w:rPr>
        <w:rStyle w:val="Seitenzahl"/>
        <w:sz w:val="18"/>
      </w:rPr>
      <w:fldChar w:fldCharType="separate"/>
    </w:r>
    <w:r w:rsidR="005E55B0">
      <w:rPr>
        <w:rStyle w:val="Seitenzahl"/>
        <w:noProof/>
        <w:sz w:val="18"/>
      </w:rPr>
      <w:t>4</w:t>
    </w:r>
    <w:r>
      <w:rPr>
        <w:rStyle w:val="Seitenzahl"/>
        <w:sz w:val="18"/>
      </w:rPr>
      <w:fldChar w:fldCharType="end"/>
    </w:r>
    <w:r>
      <w:rPr>
        <w:rStyle w:val="Seitenzah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A2C74" w14:textId="77777777" w:rsidR="00260105" w:rsidRDefault="00260105">
      <w:r>
        <w:separator/>
      </w:r>
    </w:p>
  </w:footnote>
  <w:footnote w:type="continuationSeparator" w:id="0">
    <w:p w14:paraId="5768A0D4" w14:textId="77777777" w:rsidR="00260105" w:rsidRDefault="00260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E70E8" w14:textId="77777777" w:rsidR="00237372" w:rsidRDefault="0023737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14:paraId="18FE27FC" w14:textId="77777777" w:rsidR="00237372" w:rsidRDefault="0023737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D3BDD" w14:textId="77777777" w:rsidR="00237372" w:rsidRDefault="00237372">
    <w:pPr>
      <w:pStyle w:val="Kopfzeile"/>
      <w:framePr w:wrap="around" w:vAnchor="text" w:hAnchor="page" w:x="6337" w:y="13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E55B0">
      <w:rPr>
        <w:rStyle w:val="Seitenzahl"/>
        <w:noProof/>
      </w:rPr>
      <w:t>2</w:t>
    </w:r>
    <w:r>
      <w:rPr>
        <w:rStyle w:val="Seitenzahl"/>
      </w:rPr>
      <w:fldChar w:fldCharType="end"/>
    </w:r>
  </w:p>
  <w:p w14:paraId="48FE82FF" w14:textId="77777777" w:rsidR="00237372" w:rsidRDefault="00237372">
    <w:pPr>
      <w:pStyle w:val="Kopfzeile"/>
      <w:tabs>
        <w:tab w:val="clear" w:pos="4536"/>
      </w:tabs>
      <w:rPr>
        <w:rFonts w:ascii="Arial" w:hAnsi="Arial"/>
        <w:sz w:val="22"/>
      </w:rPr>
    </w:pPr>
    <w:r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D5517" w14:textId="77777777" w:rsidR="00237372" w:rsidRDefault="00237372">
    <w:pPr>
      <w:pStyle w:val="Kopfzeile"/>
      <w:tabs>
        <w:tab w:val="clear" w:pos="9072"/>
        <w:tab w:val="right" w:pos="9781"/>
      </w:tabs>
      <w:ind w:right="-709"/>
      <w:jc w:val="right"/>
      <w:rPr>
        <w:rFonts w:ascii="Arial" w:hAnsi="Arial"/>
        <w:sz w:val="20"/>
      </w:rPr>
    </w:pPr>
    <w:r w:rsidRPr="00F7419F">
      <w:rPr>
        <w:rFonts w:ascii="Arial" w:hAnsi="Arial"/>
        <w:sz w:val="20"/>
      </w:rPr>
      <w:t xml:space="preserve">Anlage </w:t>
    </w:r>
    <w:r w:rsidR="00B10FA2">
      <w:rPr>
        <w:rFonts w:ascii="Arial" w:hAnsi="Arial"/>
        <w:sz w:val="20"/>
      </w:rPr>
      <w:t>RB</w:t>
    </w:r>
    <w:r w:rsidR="00CD4E37">
      <w:rPr>
        <w:rFonts w:ascii="Arial" w:hAnsi="Arial"/>
        <w:sz w:val="20"/>
      </w:rPr>
      <w:t>9</w:t>
    </w:r>
    <w:r w:rsidR="001A4B99">
      <w:rPr>
        <w:rFonts w:ascii="Arial" w:hAnsi="Arial"/>
        <w:sz w:val="20"/>
      </w:rPr>
      <w:t xml:space="preserve"> </w:t>
    </w:r>
  </w:p>
  <w:p w14:paraId="30F626D4" w14:textId="77777777" w:rsidR="00237372" w:rsidRPr="00F7419F" w:rsidRDefault="00237372">
    <w:pPr>
      <w:pStyle w:val="Kopfzeile"/>
      <w:tabs>
        <w:tab w:val="clear" w:pos="9072"/>
        <w:tab w:val="right" w:pos="9781"/>
      </w:tabs>
      <w:ind w:right="-709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9B25DC"/>
    <w:multiLevelType w:val="singleLevel"/>
    <w:tmpl w:val="94EA60EC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</w:abstractNum>
  <w:abstractNum w:abstractNumId="2" w15:restartNumberingAfterBreak="0">
    <w:nsid w:val="1B7C1B01"/>
    <w:multiLevelType w:val="hybridMultilevel"/>
    <w:tmpl w:val="51E66894"/>
    <w:lvl w:ilvl="0" w:tplc="2E64F9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A36562"/>
    <w:multiLevelType w:val="hybridMultilevel"/>
    <w:tmpl w:val="3A2870FE"/>
    <w:lvl w:ilvl="0" w:tplc="1B92292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FA6413"/>
    <w:multiLevelType w:val="hybridMultilevel"/>
    <w:tmpl w:val="84EE4722"/>
    <w:lvl w:ilvl="0" w:tplc="2BF81B8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917B50"/>
    <w:multiLevelType w:val="hybridMultilevel"/>
    <w:tmpl w:val="31B69C02"/>
    <w:lvl w:ilvl="0" w:tplc="3AC4DAC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FD27DF"/>
    <w:multiLevelType w:val="singleLevel"/>
    <w:tmpl w:val="0218B6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8"/>
        <w:u w:val="none"/>
      </w:rPr>
    </w:lvl>
  </w:abstractNum>
  <w:abstractNum w:abstractNumId="7" w15:restartNumberingAfterBreak="0">
    <w:nsid w:val="2B087D93"/>
    <w:multiLevelType w:val="multilevel"/>
    <w:tmpl w:val="63A4186C"/>
    <w:lvl w:ilvl="0">
      <w:start w:val="2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8" w15:restartNumberingAfterBreak="0">
    <w:nsid w:val="2B727882"/>
    <w:multiLevelType w:val="singleLevel"/>
    <w:tmpl w:val="E1CC0838"/>
    <w:lvl w:ilvl="0">
      <w:start w:val="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34DE543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0" w15:restartNumberingAfterBreak="0">
    <w:nsid w:val="3567633D"/>
    <w:multiLevelType w:val="hybridMultilevel"/>
    <w:tmpl w:val="6E2C0C0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C05F75"/>
    <w:multiLevelType w:val="singleLevel"/>
    <w:tmpl w:val="B56A19D2"/>
    <w:lvl w:ilvl="0">
      <w:start w:val="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12" w15:restartNumberingAfterBreak="0">
    <w:nsid w:val="48B46E2E"/>
    <w:multiLevelType w:val="hybridMultilevel"/>
    <w:tmpl w:val="C0B8E9EA"/>
    <w:lvl w:ilvl="0" w:tplc="B73CF3F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1D6241"/>
    <w:multiLevelType w:val="multilevel"/>
    <w:tmpl w:val="63A4186C"/>
    <w:lvl w:ilvl="0">
      <w:start w:val="2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4" w15:restartNumberingAfterBreak="0">
    <w:nsid w:val="500B69B4"/>
    <w:multiLevelType w:val="multilevel"/>
    <w:tmpl w:val="63A4186C"/>
    <w:lvl w:ilvl="0">
      <w:start w:val="2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5" w15:restartNumberingAfterBreak="0">
    <w:nsid w:val="520F5E31"/>
    <w:multiLevelType w:val="singleLevel"/>
    <w:tmpl w:val="B108F15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4CA0D0F"/>
    <w:multiLevelType w:val="hybridMultilevel"/>
    <w:tmpl w:val="6A7C7E38"/>
    <w:lvl w:ilvl="0" w:tplc="51BCFF44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00E5F"/>
    <w:multiLevelType w:val="singleLevel"/>
    <w:tmpl w:val="E65CE46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8" w15:restartNumberingAfterBreak="0">
    <w:nsid w:val="694F54A4"/>
    <w:multiLevelType w:val="singleLevel"/>
    <w:tmpl w:val="B0623F6C"/>
    <w:lvl w:ilvl="0">
      <w:numFmt w:val="bullet"/>
      <w:lvlText w:val="-"/>
      <w:lvlJc w:val="left"/>
      <w:pPr>
        <w:tabs>
          <w:tab w:val="num" w:pos="3615"/>
        </w:tabs>
        <w:ind w:left="3615" w:hanging="360"/>
      </w:pPr>
      <w:rPr>
        <w:rFonts w:ascii="Times New Roman" w:hAnsi="Times New Roman" w:hint="default"/>
      </w:rPr>
    </w:lvl>
  </w:abstractNum>
  <w:abstractNum w:abstractNumId="19" w15:restartNumberingAfterBreak="0">
    <w:nsid w:val="6BAE4749"/>
    <w:multiLevelType w:val="singleLevel"/>
    <w:tmpl w:val="FBEEA1CC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20" w15:restartNumberingAfterBreak="0">
    <w:nsid w:val="739E3CA6"/>
    <w:multiLevelType w:val="singleLevel"/>
    <w:tmpl w:val="FFC004C4"/>
    <w:lvl w:ilvl="0">
      <w:start w:val="2"/>
      <w:numFmt w:val="lowerLetter"/>
      <w:lvlText w:val="%1)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21" w15:restartNumberingAfterBreak="0">
    <w:nsid w:val="74F47B9D"/>
    <w:multiLevelType w:val="singleLevel"/>
    <w:tmpl w:val="220C7A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num w:numId="1">
    <w:abstractNumId w:val="19"/>
  </w:num>
  <w:num w:numId="2">
    <w:abstractNumId w:val="13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851" w:hanging="284"/>
        </w:pPr>
        <w:rPr>
          <w:rFonts w:ascii="Symbol" w:hAnsi="Symbol" w:hint="default"/>
        </w:rPr>
      </w:lvl>
    </w:lvlOverride>
  </w:num>
  <w:num w:numId="4">
    <w:abstractNumId w:val="20"/>
  </w:num>
  <w:num w:numId="5">
    <w:abstractNumId w:val="8"/>
  </w:num>
  <w:num w:numId="6">
    <w:abstractNumId w:val="11"/>
  </w:num>
  <w:num w:numId="7">
    <w:abstractNumId w:val="17"/>
  </w:num>
  <w:num w:numId="8">
    <w:abstractNumId w:val="21"/>
  </w:num>
  <w:num w:numId="9">
    <w:abstractNumId w:val="1"/>
  </w:num>
  <w:num w:numId="10">
    <w:abstractNumId w:val="9"/>
  </w:num>
  <w:num w:numId="11">
    <w:abstractNumId w:val="7"/>
  </w:num>
  <w:num w:numId="12">
    <w:abstractNumId w:val="14"/>
  </w:num>
  <w:num w:numId="13">
    <w:abstractNumId w:val="6"/>
  </w:num>
  <w:num w:numId="14">
    <w:abstractNumId w:val="15"/>
  </w:num>
  <w:num w:numId="15">
    <w:abstractNumId w:val="18"/>
  </w:num>
  <w:num w:numId="16">
    <w:abstractNumId w:val="12"/>
  </w:num>
  <w:num w:numId="17">
    <w:abstractNumId w:val="3"/>
  </w:num>
  <w:num w:numId="18">
    <w:abstractNumId w:val="4"/>
  </w:num>
  <w:num w:numId="19">
    <w:abstractNumId w:val="2"/>
  </w:num>
  <w:num w:numId="20">
    <w:abstractNumId w:val="10"/>
  </w:num>
  <w:num w:numId="21">
    <w:abstractNumId w:val="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433"/>
    <w:rsid w:val="00004D09"/>
    <w:rsid w:val="000238BA"/>
    <w:rsid w:val="00047DBD"/>
    <w:rsid w:val="00053323"/>
    <w:rsid w:val="000575C0"/>
    <w:rsid w:val="00087DD2"/>
    <w:rsid w:val="000A6E96"/>
    <w:rsid w:val="000B0E0E"/>
    <w:rsid w:val="000B6724"/>
    <w:rsid w:val="000C432D"/>
    <w:rsid w:val="000D32D1"/>
    <w:rsid w:val="000E2435"/>
    <w:rsid w:val="00125079"/>
    <w:rsid w:val="00133AFC"/>
    <w:rsid w:val="001A4B99"/>
    <w:rsid w:val="001E7084"/>
    <w:rsid w:val="001F0E92"/>
    <w:rsid w:val="002026E9"/>
    <w:rsid w:val="002341D9"/>
    <w:rsid w:val="00235224"/>
    <w:rsid w:val="00237372"/>
    <w:rsid w:val="002379D8"/>
    <w:rsid w:val="00255662"/>
    <w:rsid w:val="00260105"/>
    <w:rsid w:val="00272674"/>
    <w:rsid w:val="002869EA"/>
    <w:rsid w:val="002A4A58"/>
    <w:rsid w:val="002C1CC8"/>
    <w:rsid w:val="002C204A"/>
    <w:rsid w:val="002D346D"/>
    <w:rsid w:val="002E26E5"/>
    <w:rsid w:val="002E4BD2"/>
    <w:rsid w:val="002E72EF"/>
    <w:rsid w:val="002F51C1"/>
    <w:rsid w:val="00300677"/>
    <w:rsid w:val="0031278B"/>
    <w:rsid w:val="0032010B"/>
    <w:rsid w:val="00330EEB"/>
    <w:rsid w:val="00347AD1"/>
    <w:rsid w:val="00350FC3"/>
    <w:rsid w:val="003543E0"/>
    <w:rsid w:val="00365D6E"/>
    <w:rsid w:val="003960AB"/>
    <w:rsid w:val="003964F6"/>
    <w:rsid w:val="003D4FBD"/>
    <w:rsid w:val="00402BA6"/>
    <w:rsid w:val="0044074B"/>
    <w:rsid w:val="00445ABE"/>
    <w:rsid w:val="004633C7"/>
    <w:rsid w:val="004821E9"/>
    <w:rsid w:val="004902F5"/>
    <w:rsid w:val="00491B72"/>
    <w:rsid w:val="004B0AAA"/>
    <w:rsid w:val="004B1C3B"/>
    <w:rsid w:val="004C0A7A"/>
    <w:rsid w:val="004E37A5"/>
    <w:rsid w:val="004F0947"/>
    <w:rsid w:val="004F1E60"/>
    <w:rsid w:val="004F1EB0"/>
    <w:rsid w:val="004F4971"/>
    <w:rsid w:val="00510C60"/>
    <w:rsid w:val="0052038D"/>
    <w:rsid w:val="005242C3"/>
    <w:rsid w:val="00545161"/>
    <w:rsid w:val="005468C7"/>
    <w:rsid w:val="005D3ECF"/>
    <w:rsid w:val="005D51E1"/>
    <w:rsid w:val="005E55B0"/>
    <w:rsid w:val="005F7083"/>
    <w:rsid w:val="006044AE"/>
    <w:rsid w:val="00614C7B"/>
    <w:rsid w:val="006245A7"/>
    <w:rsid w:val="006300E7"/>
    <w:rsid w:val="0063227D"/>
    <w:rsid w:val="00637254"/>
    <w:rsid w:val="0065596D"/>
    <w:rsid w:val="00672BCA"/>
    <w:rsid w:val="006730FB"/>
    <w:rsid w:val="00681BDB"/>
    <w:rsid w:val="00685403"/>
    <w:rsid w:val="006A1A40"/>
    <w:rsid w:val="006C1661"/>
    <w:rsid w:val="006F45B2"/>
    <w:rsid w:val="00700A96"/>
    <w:rsid w:val="00720A4E"/>
    <w:rsid w:val="00731D57"/>
    <w:rsid w:val="00736E2F"/>
    <w:rsid w:val="0075595C"/>
    <w:rsid w:val="00770E82"/>
    <w:rsid w:val="007B3144"/>
    <w:rsid w:val="007C157E"/>
    <w:rsid w:val="007C73C0"/>
    <w:rsid w:val="007F2E52"/>
    <w:rsid w:val="008379A2"/>
    <w:rsid w:val="0084769A"/>
    <w:rsid w:val="00855992"/>
    <w:rsid w:val="0086057E"/>
    <w:rsid w:val="00875D83"/>
    <w:rsid w:val="008912FC"/>
    <w:rsid w:val="008B2EF3"/>
    <w:rsid w:val="008B6344"/>
    <w:rsid w:val="008E0038"/>
    <w:rsid w:val="008E1433"/>
    <w:rsid w:val="008F71FF"/>
    <w:rsid w:val="00900B57"/>
    <w:rsid w:val="00905DEE"/>
    <w:rsid w:val="00922E2D"/>
    <w:rsid w:val="00943FB5"/>
    <w:rsid w:val="00972CA6"/>
    <w:rsid w:val="00976BC6"/>
    <w:rsid w:val="009A41E9"/>
    <w:rsid w:val="009C3EF7"/>
    <w:rsid w:val="009C54A8"/>
    <w:rsid w:val="009C6F0F"/>
    <w:rsid w:val="009D4D1E"/>
    <w:rsid w:val="009D7957"/>
    <w:rsid w:val="009E0EBE"/>
    <w:rsid w:val="009E5214"/>
    <w:rsid w:val="009F5A81"/>
    <w:rsid w:val="00A06CC9"/>
    <w:rsid w:val="00A31483"/>
    <w:rsid w:val="00A31DB4"/>
    <w:rsid w:val="00A36030"/>
    <w:rsid w:val="00A4113A"/>
    <w:rsid w:val="00A44C65"/>
    <w:rsid w:val="00A4546A"/>
    <w:rsid w:val="00A70B7C"/>
    <w:rsid w:val="00A737E2"/>
    <w:rsid w:val="00A814EA"/>
    <w:rsid w:val="00A816DD"/>
    <w:rsid w:val="00A86D08"/>
    <w:rsid w:val="00AE272B"/>
    <w:rsid w:val="00AE3F25"/>
    <w:rsid w:val="00AE57DF"/>
    <w:rsid w:val="00AE7A52"/>
    <w:rsid w:val="00B10FA2"/>
    <w:rsid w:val="00B13148"/>
    <w:rsid w:val="00B1661D"/>
    <w:rsid w:val="00B342DD"/>
    <w:rsid w:val="00BA2288"/>
    <w:rsid w:val="00BA70F8"/>
    <w:rsid w:val="00BB0336"/>
    <w:rsid w:val="00BE0C97"/>
    <w:rsid w:val="00C2185D"/>
    <w:rsid w:val="00C222FC"/>
    <w:rsid w:val="00C25A21"/>
    <w:rsid w:val="00C60BB4"/>
    <w:rsid w:val="00C648B6"/>
    <w:rsid w:val="00C65C02"/>
    <w:rsid w:val="00C950F6"/>
    <w:rsid w:val="00CA4173"/>
    <w:rsid w:val="00CA61FF"/>
    <w:rsid w:val="00CB6F52"/>
    <w:rsid w:val="00CC2F6D"/>
    <w:rsid w:val="00CD4E37"/>
    <w:rsid w:val="00D00919"/>
    <w:rsid w:val="00D10331"/>
    <w:rsid w:val="00D2719F"/>
    <w:rsid w:val="00D340BA"/>
    <w:rsid w:val="00D37085"/>
    <w:rsid w:val="00D55D84"/>
    <w:rsid w:val="00D62275"/>
    <w:rsid w:val="00DA0A8A"/>
    <w:rsid w:val="00DA52B5"/>
    <w:rsid w:val="00DC68EA"/>
    <w:rsid w:val="00DF1DE7"/>
    <w:rsid w:val="00E01939"/>
    <w:rsid w:val="00E04A62"/>
    <w:rsid w:val="00E04D61"/>
    <w:rsid w:val="00E05CCE"/>
    <w:rsid w:val="00E259E3"/>
    <w:rsid w:val="00E26407"/>
    <w:rsid w:val="00E270CE"/>
    <w:rsid w:val="00E45478"/>
    <w:rsid w:val="00EB6993"/>
    <w:rsid w:val="00EE434E"/>
    <w:rsid w:val="00EE60D2"/>
    <w:rsid w:val="00EF3D73"/>
    <w:rsid w:val="00F260E9"/>
    <w:rsid w:val="00F32A7F"/>
    <w:rsid w:val="00F51D6B"/>
    <w:rsid w:val="00F61641"/>
    <w:rsid w:val="00F7419F"/>
    <w:rsid w:val="00F7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AC44FF"/>
  <w15:chartTrackingRefBased/>
  <w15:docId w15:val="{2A5BF380-C1F3-44F4-B690-98E3D480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61641"/>
    <w:rPr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8789"/>
      </w:tabs>
      <w:jc w:val="right"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ind w:firstLine="1134"/>
    </w:pPr>
    <w:rPr>
      <w:rFonts w:ascii="Arial" w:hAnsi="Arial"/>
      <w:sz w:val="22"/>
    </w:rPr>
  </w:style>
  <w:style w:type="paragraph" w:styleId="Textkrper2">
    <w:name w:val="Body Text 2"/>
    <w:basedOn w:val="Standard"/>
    <w:pPr>
      <w:tabs>
        <w:tab w:val="left" w:pos="7230"/>
      </w:tabs>
    </w:pPr>
    <w:rPr>
      <w:rFonts w:ascii="Arial" w:hAnsi="Arial"/>
      <w:sz w:val="18"/>
    </w:rPr>
  </w:style>
  <w:style w:type="paragraph" w:styleId="Textkrper-Einzug2">
    <w:name w:val="Body Text Indent 2"/>
    <w:basedOn w:val="Standard"/>
    <w:pPr>
      <w:tabs>
        <w:tab w:val="left" w:pos="709"/>
      </w:tabs>
      <w:ind w:left="1134" w:hanging="567"/>
    </w:pPr>
    <w:rPr>
      <w:rFonts w:ascii="Arial" w:hAnsi="Arial"/>
      <w:sz w:val="20"/>
    </w:rPr>
  </w:style>
  <w:style w:type="table" w:styleId="Tabellenraster">
    <w:name w:val="Table Grid"/>
    <w:basedOn w:val="NormaleTabelle"/>
    <w:rsid w:val="00330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222FC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CD4E3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D4E37"/>
    <w:rPr>
      <w:sz w:val="20"/>
    </w:rPr>
  </w:style>
  <w:style w:type="character" w:customStyle="1" w:styleId="KommentartextZchn">
    <w:name w:val="Kommentartext Zchn"/>
    <w:link w:val="Kommentartext"/>
    <w:rsid w:val="00CD4E37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D4E37"/>
    <w:rPr>
      <w:b/>
      <w:bCs/>
    </w:rPr>
  </w:style>
  <w:style w:type="character" w:customStyle="1" w:styleId="KommentarthemaZchn">
    <w:name w:val="Kommentarthema Zchn"/>
    <w:link w:val="Kommentarthema"/>
    <w:rsid w:val="00CD4E37"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LR\Olsen\Olsen.usr\Dokumentvorlagen\VN-&#214;ff.Ma&#223;n.-D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96FC9410C7824D9BB0E110BCFB3E64" ma:contentTypeVersion="0" ma:contentTypeDescription="Ein neues Dokument erstellen." ma:contentTypeScope="" ma:versionID="30848172cc019fa30cc834a108c4a917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BED616-9560-44EB-B996-193261EA7A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18D1DC-A3FB-470E-9CED-60A4DC1F6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F879CEE-39A3-407C-9AEA-29AB494A55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VN-Öff.Maßn.-DE</Template>
  <TotalTime>0</TotalTime>
  <Pages>4</Pages>
  <Words>675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</vt:lpstr>
    </vt:vector>
  </TitlesOfParts>
  <Company>Schleswig-Holstein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</dc:title>
  <dc:subject/>
  <dc:creator>helga olsen</dc:creator>
  <cp:keywords/>
  <cp:lastModifiedBy>Eckelt</cp:lastModifiedBy>
  <cp:revision>3</cp:revision>
  <cp:lastPrinted>2022-03-31T12:37:00Z</cp:lastPrinted>
  <dcterms:created xsi:type="dcterms:W3CDTF">2022-03-31T12:37:00Z</dcterms:created>
  <dcterms:modified xsi:type="dcterms:W3CDTF">2022-03-31T12:37:00Z</dcterms:modified>
</cp:coreProperties>
</file>