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23E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6A06E4CF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2584D38F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7987C3D6" w14:textId="77777777">
        <w:tc>
          <w:tcPr>
            <w:tcW w:w="5245" w:type="dxa"/>
            <w:tcBorders>
              <w:bottom w:val="nil"/>
            </w:tcBorders>
          </w:tcPr>
          <w:p w14:paraId="73B4E02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7D09064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E4282D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8A37DF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323C46B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E33215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4A93438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0E915C1F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4C2EBCF9" w14:textId="77777777">
        <w:tc>
          <w:tcPr>
            <w:tcW w:w="5245" w:type="dxa"/>
            <w:tcBorders>
              <w:bottom w:val="nil"/>
            </w:tcBorders>
          </w:tcPr>
          <w:p w14:paraId="6870D9E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C6397BB" w14:textId="77777777" w:rsidR="00572115" w:rsidRDefault="00BC36A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14:paraId="69F1C8D4" w14:textId="77777777" w:rsidR="00714C97" w:rsidRPr="00714C97" w:rsidRDefault="00714C97" w:rsidP="00714C9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  <w:r w:rsidRPr="00714C97">
              <w:rPr>
                <w:rFonts w:ascii="Arial" w:hAnsi="Arial" w:cs="Arial"/>
                <w:sz w:val="18"/>
              </w:rPr>
              <w:t>Uthlande</w:t>
            </w:r>
          </w:p>
          <w:p w14:paraId="7BB26187" w14:textId="77777777" w:rsidR="00714C97" w:rsidRPr="00714C97" w:rsidRDefault="00714C97" w:rsidP="00714C97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714C97">
              <w:rPr>
                <w:rFonts w:ascii="Arial" w:hAnsi="Arial" w:cs="Arial"/>
                <w:sz w:val="18"/>
              </w:rPr>
              <w:t>Hafenstr. 23</w:t>
            </w:r>
          </w:p>
          <w:p w14:paraId="23C0B89A" w14:textId="05546332" w:rsidR="00740110" w:rsidRDefault="00714C97" w:rsidP="00714C97">
            <w:pPr>
              <w:spacing w:line="240" w:lineRule="auto"/>
              <w:rPr>
                <w:rFonts w:ascii="Arial" w:hAnsi="Arial"/>
                <w:sz w:val="18"/>
              </w:rPr>
            </w:pPr>
            <w:r w:rsidRPr="00714C97">
              <w:rPr>
                <w:rFonts w:ascii="Arial" w:hAnsi="Arial" w:cs="Arial"/>
                <w:sz w:val="18"/>
              </w:rPr>
              <w:t>25938 Wyk auf Föhr</w:t>
            </w:r>
            <w:r w:rsidR="00BC36A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376B35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6BCB6181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74687B96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675A0EB8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04F391F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F33AADE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1EEAE70" w14:textId="77777777">
        <w:tc>
          <w:tcPr>
            <w:tcW w:w="5245" w:type="dxa"/>
            <w:tcBorders>
              <w:top w:val="nil"/>
            </w:tcBorders>
          </w:tcPr>
          <w:p w14:paraId="38146A6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24207D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A33C5E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F3D1AD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63BCA15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0EC4339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17FCD96A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A2D8701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1FA126DA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45C4BD8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63D65E5B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CA6CF50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6945951" w14:textId="77777777">
        <w:trPr>
          <w:trHeight w:val="630"/>
        </w:trPr>
        <w:tc>
          <w:tcPr>
            <w:tcW w:w="9923" w:type="dxa"/>
          </w:tcPr>
          <w:p w14:paraId="166BF4A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 xml:space="preserve">: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Zuwendungszweck)</w:t>
            </w:r>
          </w:p>
        </w:tc>
      </w:tr>
      <w:tr w:rsidR="00572115" w14:paraId="07368A70" w14:textId="77777777">
        <w:trPr>
          <w:trHeight w:val="493"/>
        </w:trPr>
        <w:tc>
          <w:tcPr>
            <w:tcW w:w="9923" w:type="dxa"/>
          </w:tcPr>
          <w:p w14:paraId="4433654C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02C1EB88" w14:textId="1C2E12CB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714C97" w:rsidRPr="00714C97">
              <w:rPr>
                <w:rFonts w:ascii="Arial" w:hAnsi="Arial" w:cs="Arial"/>
                <w:sz w:val="18"/>
              </w:rPr>
              <w:t>Uthlande</w:t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6475687E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52699AF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869E87E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208F48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0FF069C" w14:textId="77777777">
        <w:tc>
          <w:tcPr>
            <w:tcW w:w="9923" w:type="dxa"/>
          </w:tcPr>
          <w:p w14:paraId="3C9AA9B4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146D282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AA8FCE9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FB53B4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7C71128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AEA139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2AD7EB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4E214F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2ED4697" w14:textId="77777777">
        <w:tc>
          <w:tcPr>
            <w:tcW w:w="9923" w:type="dxa"/>
          </w:tcPr>
          <w:p w14:paraId="304BC25E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656C5A2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08CC5BE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B9DAC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0A1E6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61E6B89" w14:textId="77777777">
        <w:tc>
          <w:tcPr>
            <w:tcW w:w="9923" w:type="dxa"/>
          </w:tcPr>
          <w:p w14:paraId="7B3CBAF7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63DD915C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8103CF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41FE98AE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C4E0C4B" w14:textId="77777777">
        <w:tc>
          <w:tcPr>
            <w:tcW w:w="9923" w:type="dxa"/>
          </w:tcPr>
          <w:p w14:paraId="5F342EB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6FF104B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0C4E98F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4F8729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0C010FA8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C258C1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7DD3AAD8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93A5B6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ED18D8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82F71B2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4F29AB0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05E92793" w14:textId="77777777" w:rsidTr="00D73157">
        <w:tc>
          <w:tcPr>
            <w:tcW w:w="9851" w:type="dxa"/>
          </w:tcPr>
          <w:p w14:paraId="0C932501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03FF5BB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66DAEAD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8D31C1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C9FF2F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39C3C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188A66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435AD69" w14:textId="77777777">
        <w:tc>
          <w:tcPr>
            <w:tcW w:w="9709" w:type="dxa"/>
          </w:tcPr>
          <w:p w14:paraId="5682547A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60EFBBF6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680ABEEE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7F4BA63F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6A4A4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E5DD29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23F3F4D" w14:textId="77777777">
        <w:tc>
          <w:tcPr>
            <w:tcW w:w="9709" w:type="dxa"/>
          </w:tcPr>
          <w:p w14:paraId="3065691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3D7D5698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0C6FEAC0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3C8D7FF2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1B724999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A7E2E8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25CBB082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F6C18C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1007AA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C63A55E" w14:textId="77777777">
        <w:tc>
          <w:tcPr>
            <w:tcW w:w="9709" w:type="dxa"/>
          </w:tcPr>
          <w:p w14:paraId="5A6DBD5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3F04C12A" w14:textId="4FF051F3" w:rsidR="00EF129B" w:rsidRDefault="00433084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296AD0"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0696E161" w14:textId="38A0D991" w:rsidR="00BB46E1" w:rsidRDefault="00433084" w:rsidP="00C83E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B46E1" w:rsidRPr="004E295B">
              <w:rPr>
                <w:rFonts w:ascii="Arial" w:hAnsi="Arial"/>
                <w:sz w:val="18"/>
              </w:rPr>
              <w:t xml:space="preserve"> Haushalts-Plan bzw. Beschluss der Gemeindevertretung zur Finanzierungssicherstellung</w:t>
            </w:r>
          </w:p>
          <w:p w14:paraId="02FC140F" w14:textId="2AFE8C09" w:rsidR="004E295B" w:rsidRDefault="00433084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4E295B">
              <w:rPr>
                <w:rFonts w:ascii="Arial" w:hAnsi="Arial"/>
                <w:sz w:val="18"/>
              </w:rPr>
              <w:t xml:space="preserve"> </w:t>
            </w:r>
            <w:r w:rsidR="00712C46" w:rsidRPr="004E295B">
              <w:rPr>
                <w:rFonts w:ascii="Arial" w:hAnsi="Arial"/>
                <w:sz w:val="18"/>
              </w:rPr>
              <w:t>Nachweis der Eigenmittel, Höhe der Zuwendung, bei Kreditaufnahme kurze Zahlungsabsichtserklärung der Bank</w:t>
            </w:r>
          </w:p>
          <w:p w14:paraId="347341F3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44B5CB03" w14:textId="49447D4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>unterlagen</w:t>
            </w:r>
            <w:r w:rsidR="004E295B">
              <w:rPr>
                <w:rFonts w:ascii="Arial" w:hAnsi="Arial"/>
                <w:sz w:val="18"/>
              </w:rPr>
              <w:t xml:space="preserve">, </w:t>
            </w:r>
            <w:r w:rsidR="004E295B" w:rsidRPr="004E295B">
              <w:rPr>
                <w:rFonts w:ascii="Arial" w:hAnsi="Arial"/>
                <w:sz w:val="18"/>
              </w:rPr>
              <w:t>Baugenehmigung, sonstige Genehmigungen</w:t>
            </w:r>
          </w:p>
          <w:p w14:paraId="0D3A13BA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107A4EC5" w14:textId="0BEAC7DC" w:rsidR="00572115" w:rsidRDefault="00EF129B" w:rsidP="00340164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C36A6">
              <w:t xml:space="preserve"> </w:t>
            </w:r>
            <w:r w:rsidR="00BB46E1" w:rsidRPr="004E295B">
              <w:rPr>
                <w:rFonts w:ascii="Arial" w:hAnsi="Arial"/>
                <w:sz w:val="18"/>
              </w:rPr>
              <w:t>Evtl. Wirtschaftlichkeitsberechnung, De-Minimis-Erklärung, Konkurrenzbetrachtungen, Stellungnahmen</w:t>
            </w:r>
          </w:p>
          <w:p w14:paraId="01D10CB7" w14:textId="77777777" w:rsidR="004E295B" w:rsidRDefault="004E295B" w:rsidP="00340164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8136DB0" w14:textId="4BE17E5A" w:rsidR="004E295B" w:rsidRDefault="004E295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45CBFC5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D9C4C61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02AF69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7B43A28C" w14:textId="5184A8CC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4614" w14:textId="77777777" w:rsidR="002C5934" w:rsidRDefault="002C5934">
      <w:pPr>
        <w:spacing w:line="240" w:lineRule="auto"/>
      </w:pPr>
      <w:r>
        <w:separator/>
      </w:r>
    </w:p>
  </w:endnote>
  <w:endnote w:type="continuationSeparator" w:id="0">
    <w:p w14:paraId="799B187F" w14:textId="77777777" w:rsidR="002C5934" w:rsidRDefault="002C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8BEF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F354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5449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5449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011E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E54494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E54494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FD6C" w14:textId="77777777" w:rsidR="002C5934" w:rsidRDefault="002C5934">
      <w:pPr>
        <w:spacing w:line="240" w:lineRule="auto"/>
      </w:pPr>
      <w:r>
        <w:separator/>
      </w:r>
    </w:p>
  </w:footnote>
  <w:footnote w:type="continuationSeparator" w:id="0">
    <w:p w14:paraId="4A3D23B0" w14:textId="77777777" w:rsidR="002C5934" w:rsidRDefault="002C5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5C80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5D99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449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9B1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E92"/>
    <w:multiLevelType w:val="hybridMultilevel"/>
    <w:tmpl w:val="B7A83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88595088">
    <w:abstractNumId w:val="1"/>
  </w:num>
  <w:num w:numId="2" w16cid:durableId="1694109416">
    <w:abstractNumId w:val="6"/>
  </w:num>
  <w:num w:numId="3" w16cid:durableId="1890071134">
    <w:abstractNumId w:val="5"/>
  </w:num>
  <w:num w:numId="4" w16cid:durableId="1491825941">
    <w:abstractNumId w:val="3"/>
  </w:num>
  <w:num w:numId="5" w16cid:durableId="1500778968">
    <w:abstractNumId w:val="2"/>
  </w:num>
  <w:num w:numId="6" w16cid:durableId="2120759596">
    <w:abstractNumId w:val="4"/>
  </w:num>
  <w:num w:numId="7" w16cid:durableId="9149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A67BA"/>
    <w:rsid w:val="001F0565"/>
    <w:rsid w:val="001F661D"/>
    <w:rsid w:val="00234307"/>
    <w:rsid w:val="00240D86"/>
    <w:rsid w:val="00244F35"/>
    <w:rsid w:val="00271274"/>
    <w:rsid w:val="002756A6"/>
    <w:rsid w:val="00276065"/>
    <w:rsid w:val="002867C6"/>
    <w:rsid w:val="00296AD0"/>
    <w:rsid w:val="002C46F6"/>
    <w:rsid w:val="002C5934"/>
    <w:rsid w:val="002F0A58"/>
    <w:rsid w:val="003161CF"/>
    <w:rsid w:val="00324EDA"/>
    <w:rsid w:val="00325E14"/>
    <w:rsid w:val="00340164"/>
    <w:rsid w:val="00341F42"/>
    <w:rsid w:val="003B2004"/>
    <w:rsid w:val="003E5A02"/>
    <w:rsid w:val="003F704E"/>
    <w:rsid w:val="003F7CA4"/>
    <w:rsid w:val="00416B0B"/>
    <w:rsid w:val="00433084"/>
    <w:rsid w:val="0046271E"/>
    <w:rsid w:val="0046344C"/>
    <w:rsid w:val="004719FB"/>
    <w:rsid w:val="00484FDB"/>
    <w:rsid w:val="0049306F"/>
    <w:rsid w:val="004A4837"/>
    <w:rsid w:val="004C65F8"/>
    <w:rsid w:val="004D2AFE"/>
    <w:rsid w:val="004E295B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12C46"/>
    <w:rsid w:val="00714C97"/>
    <w:rsid w:val="00740110"/>
    <w:rsid w:val="0074459A"/>
    <w:rsid w:val="00757F9C"/>
    <w:rsid w:val="00775E03"/>
    <w:rsid w:val="00790A2D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2458E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B46E1"/>
    <w:rsid w:val="00BC00A3"/>
    <w:rsid w:val="00BC36A6"/>
    <w:rsid w:val="00C14249"/>
    <w:rsid w:val="00C16177"/>
    <w:rsid w:val="00C25343"/>
    <w:rsid w:val="00C34832"/>
    <w:rsid w:val="00C35C3E"/>
    <w:rsid w:val="00C83EC0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54494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3D3F5"/>
  <w15:chartTrackingRefBased/>
  <w15:docId w15:val="{BE05C48F-98C5-4C61-9684-A32504CC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E295B"/>
    <w:pPr>
      <w:spacing w:line="240" w:lineRule="auto"/>
    </w:pPr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E295B"/>
    <w:rPr>
      <w:rFonts w:ascii="Verdana" w:eastAsiaTheme="minorHAnsi" w:hAnsi="Verdana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Eckelt</cp:lastModifiedBy>
  <cp:revision>3</cp:revision>
  <cp:lastPrinted>2022-05-23T08:59:00Z</cp:lastPrinted>
  <dcterms:created xsi:type="dcterms:W3CDTF">2022-11-09T10:00:00Z</dcterms:created>
  <dcterms:modified xsi:type="dcterms:W3CDTF">2023-11-27T11:01:00Z</dcterms:modified>
</cp:coreProperties>
</file>